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E2339" w14:textId="77777777" w:rsidR="00D65464" w:rsidRPr="00AC4DB3" w:rsidRDefault="00D65464" w:rsidP="00D65464">
      <w:pPr>
        <w:spacing w:after="120"/>
        <w:jc w:val="center"/>
        <w:rPr>
          <w:b/>
          <w:sz w:val="28"/>
        </w:rPr>
      </w:pPr>
      <w:r w:rsidRPr="00AC4DB3">
        <w:rPr>
          <w:b/>
          <w:sz w:val="28"/>
        </w:rPr>
        <w:t>Souhlas se zpracováním osobních údajů</w:t>
      </w:r>
    </w:p>
    <w:p w14:paraId="27EA0944" w14:textId="77777777" w:rsidR="00D65464" w:rsidRPr="00AC4DB3" w:rsidRDefault="00D65464" w:rsidP="00D65464">
      <w:pPr>
        <w:spacing w:after="120"/>
      </w:pPr>
    </w:p>
    <w:p w14:paraId="58723B16" w14:textId="77777777" w:rsidR="00D65464" w:rsidRPr="00AC4DB3" w:rsidRDefault="00D65464" w:rsidP="00D65464">
      <w:pPr>
        <w:spacing w:after="240"/>
      </w:pPr>
      <w:r w:rsidRPr="00AC4DB3">
        <w:t>Já, níže podepsaný/á,</w:t>
      </w:r>
    </w:p>
    <w:p w14:paraId="31519C7A" w14:textId="77777777" w:rsidR="00D65464" w:rsidRPr="00AC4DB3" w:rsidRDefault="00D65464" w:rsidP="00D65464">
      <w:pPr>
        <w:spacing w:after="240"/>
        <w:ind w:left="2552" w:hanging="2552"/>
      </w:pPr>
      <w:r w:rsidRPr="00AC4DB3">
        <w:t>jméno, příjmení, titul/y:</w:t>
      </w:r>
      <w:r>
        <w:tab/>
      </w:r>
      <w:r w:rsidRPr="00AC4DB3">
        <w:t>………………………………………………………………………………………………………,</w:t>
      </w:r>
    </w:p>
    <w:p w14:paraId="22ECB3DD" w14:textId="77777777" w:rsidR="00D65464" w:rsidRPr="00AC4DB3" w:rsidRDefault="00D65464" w:rsidP="00D65464">
      <w:pPr>
        <w:spacing w:after="120"/>
        <w:ind w:left="2552" w:hanging="2552"/>
      </w:pPr>
      <w:r>
        <w:t xml:space="preserve">bydliště:                 </w:t>
      </w:r>
      <w:r w:rsidRPr="00AC4DB3">
        <w:t>………………………………………………………………………………………………………………………,</w:t>
      </w:r>
    </w:p>
    <w:p w14:paraId="6DBCD9F5" w14:textId="77777777" w:rsidR="00D65464" w:rsidRPr="00AC4DB3" w:rsidRDefault="00D65464" w:rsidP="00D65464">
      <w:pPr>
        <w:spacing w:after="120"/>
      </w:pPr>
    </w:p>
    <w:p w14:paraId="01028072" w14:textId="2EBD2C00" w:rsidR="00B61F9E" w:rsidRDefault="00D65464" w:rsidP="001E307D">
      <w:pPr>
        <w:spacing w:after="120" w:line="360" w:lineRule="auto"/>
        <w:jc w:val="both"/>
      </w:pPr>
      <w:r w:rsidRPr="00AC4DB3">
        <w:t xml:space="preserve">tímto uděluji souhlas Univerzitě Karlově, se sídlem Ovocný trh 560/5, 116 36 Praha 1, IČO: 00216208 (dále jen „UK“), která je správcem osobních údajů všech fakult a součástí UK, se zpracováním svých osobních údajů </w:t>
      </w:r>
      <w:r w:rsidR="00211CBE">
        <w:t xml:space="preserve">uvedených </w:t>
      </w:r>
      <w:r w:rsidRPr="00AC4DB3">
        <w:t>v</w:t>
      </w:r>
      <w:r w:rsidR="00211CBE">
        <w:t> přihlášce a další</w:t>
      </w:r>
      <w:r w:rsidR="001E307D">
        <w:t>ch dokumentech</w:t>
      </w:r>
      <w:r w:rsidR="00211CBE">
        <w:t xml:space="preserve"> v </w:t>
      </w:r>
      <w:r w:rsidRPr="00AC4DB3">
        <w:t>rozsahu</w:t>
      </w:r>
      <w:r>
        <w:t xml:space="preserve"> vyžadovaném zahraniční </w:t>
      </w:r>
      <w:r w:rsidR="00323EF1">
        <w:t>vysokou školou</w:t>
      </w:r>
      <w:r>
        <w:t xml:space="preserve"> </w:t>
      </w:r>
      <w:r w:rsidR="00B61F9E">
        <w:t xml:space="preserve">pro účely </w:t>
      </w:r>
      <w:r>
        <w:t>studentské výměny v rámci meziuniverzitních dohod ve všech fázích procesu</w:t>
      </w:r>
      <w:r w:rsidR="00B61F9E">
        <w:t xml:space="preserve"> (přípravná fáze, výběrové řízení, samotný pobyt a následné výstupy včetně závěrečných zpráv z pobytů) v  souladu se zákonem č. 101/2000 Sb., o ochraně osobních údajů a o změně některých zákonů, ve znění pozdějších předpisů, a v souladu s přímo použitelnými právními předpisy Evropské unie. </w:t>
      </w:r>
      <w:r w:rsidR="00E602C8">
        <w:t>Souhlasím</w:t>
      </w:r>
      <w:r w:rsidR="00B61F9E">
        <w:t>, že</w:t>
      </w:r>
      <w:r w:rsidR="00211CBE">
        <w:t xml:space="preserve"> přihláška a ostatní dokumenty </w:t>
      </w:r>
      <w:r w:rsidR="00B61F9E">
        <w:t xml:space="preserve">s mými osobními údaji budou </w:t>
      </w:r>
      <w:r w:rsidR="00211CBE">
        <w:t>předány</w:t>
      </w:r>
      <w:r w:rsidR="00B61F9E">
        <w:t xml:space="preserve"> v případě, že uspěji ve výběrovém řízení</w:t>
      </w:r>
      <w:r w:rsidR="00211CBE">
        <w:t xml:space="preserve">, </w:t>
      </w:r>
      <w:r w:rsidR="00323EF1">
        <w:t xml:space="preserve">zahraniční straně, tj. přijímající vysoké škole. </w:t>
      </w:r>
      <w:r w:rsidR="00B61F9E">
        <w:t>S</w:t>
      </w:r>
      <w:r w:rsidR="00B61F9E" w:rsidRPr="002123F6">
        <w:t>ouhlasím s uchováním výše zmíněných osobních údajů v</w:t>
      </w:r>
      <w:r w:rsidR="00B61F9E">
        <w:t xml:space="preserve"> elektronické i tištěné </w:t>
      </w:r>
      <w:r w:rsidR="00B61F9E" w:rsidRPr="002123F6">
        <w:t>formě pro potřeby Un</w:t>
      </w:r>
      <w:r w:rsidR="00B61F9E">
        <w:t xml:space="preserve">iverzity Karlovy po dobu </w:t>
      </w:r>
      <w:r w:rsidR="00211CBE" w:rsidRPr="00E4763A">
        <w:t>10</w:t>
      </w:r>
      <w:r w:rsidR="00B61F9E" w:rsidRPr="00E4763A">
        <w:t xml:space="preserve"> let.</w:t>
      </w:r>
      <w:r w:rsidR="00B61F9E">
        <w:t xml:space="preserve"> </w:t>
      </w:r>
    </w:p>
    <w:p w14:paraId="58065361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Tento souhlas uděluji ze své vlastní a svobodné vůle a beru na vědomí, že jej mohu kdykoliv odvolat. </w:t>
      </w:r>
    </w:p>
    <w:p w14:paraId="05B99266" w14:textId="54988734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>Odvolat souhlas mohu zasláním e-mailu na adresu</w:t>
      </w:r>
      <w:r w:rsidR="00CE34F8" w:rsidRPr="00570903">
        <w:rPr>
          <w:rFonts w:eastAsia="Times New Roman" w:cs="Times New Roman"/>
          <w:lang w:eastAsia="cs-CZ"/>
        </w:rPr>
        <w:t xml:space="preserve"> </w:t>
      </w:r>
      <w:hyperlink r:id="rId6" w:history="1">
        <w:r w:rsidR="00CE34F8" w:rsidRPr="00570903">
          <w:rPr>
            <w:rStyle w:val="Hypertextovodkaz"/>
            <w:rFonts w:eastAsia="Times New Roman" w:cs="Times New Roman"/>
            <w:lang w:eastAsia="cs-CZ"/>
          </w:rPr>
          <w:t>zahran@ruk.cuni.cz</w:t>
        </w:r>
      </w:hyperlink>
      <w:r w:rsidR="00CE34F8" w:rsidRPr="00570903">
        <w:rPr>
          <w:rFonts w:eastAsia="Times New Roman" w:cs="Times New Roman"/>
          <w:lang w:eastAsia="cs-CZ"/>
        </w:rPr>
        <w:t xml:space="preserve"> </w:t>
      </w:r>
      <w:r w:rsidRPr="00570903">
        <w:rPr>
          <w:rFonts w:eastAsia="Times New Roman" w:cs="Times New Roman"/>
          <w:lang w:eastAsia="cs-CZ"/>
        </w:rPr>
        <w:t xml:space="preserve">nebo osobní návštěvou v sídle správce. </w:t>
      </w:r>
    </w:p>
    <w:p w14:paraId="3B32100C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Dále mám právo </w:t>
      </w:r>
    </w:p>
    <w:p w14:paraId="0A9E70A8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požádat o informaci, jaké osobní údaje jsou o mně zpracovávány, </w:t>
      </w:r>
    </w:p>
    <w:p w14:paraId="7B549DC4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požadovat opravu osobních údajů, pokud jsou neplatné nebo zastaralé, </w:t>
      </w:r>
    </w:p>
    <w:p w14:paraId="78356601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požadovat, aby nebyly moje osobní údaje zpracovávány do doby, než bude vyřešena oprávněnost výše uvedených požadavků, </w:t>
      </w:r>
    </w:p>
    <w:p w14:paraId="339733AB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požadovat, aby byly moje osobní údaje předány jinému správci, </w:t>
      </w:r>
    </w:p>
    <w:p w14:paraId="4AA5F1F9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podat stížnost u dozorového úřadu. </w:t>
      </w:r>
    </w:p>
    <w:p w14:paraId="5B40C8E7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>V případě jakéhokoliv dotazu nebo uplatnění svých práv mohu kontaktovat pověřence pro ochranu osobních údajů na e-mailové adrese gdpr@cuni.cz.</w:t>
      </w:r>
    </w:p>
    <w:p w14:paraId="5F6831E3" w14:textId="6951A2F3" w:rsidR="00D65464" w:rsidRDefault="00D65464" w:rsidP="001E307D">
      <w:pPr>
        <w:spacing w:after="120"/>
        <w:jc w:val="both"/>
      </w:pPr>
    </w:p>
    <w:p w14:paraId="7BE53E08" w14:textId="77777777" w:rsidR="002C7FDB" w:rsidRPr="00570903" w:rsidRDefault="002C7FDB" w:rsidP="001E307D">
      <w:pPr>
        <w:spacing w:after="120"/>
        <w:jc w:val="both"/>
      </w:pPr>
    </w:p>
    <w:p w14:paraId="3B4EC7DA" w14:textId="77777777" w:rsidR="00D65464" w:rsidRPr="00570903" w:rsidRDefault="00D65464" w:rsidP="00D65464">
      <w:pPr>
        <w:spacing w:after="120"/>
      </w:pPr>
      <w:r w:rsidRPr="00570903">
        <w:t>V Praze, dne   ……………………………………</w:t>
      </w:r>
    </w:p>
    <w:p w14:paraId="5855CFBC" w14:textId="77777777" w:rsidR="00D65464" w:rsidRPr="00570903" w:rsidRDefault="00D65464" w:rsidP="00D65464">
      <w:pPr>
        <w:spacing w:after="120"/>
      </w:pPr>
    </w:p>
    <w:p w14:paraId="6F0F3B75" w14:textId="77777777" w:rsidR="00D65464" w:rsidRPr="00570903" w:rsidRDefault="00D65464" w:rsidP="00D65464">
      <w:pPr>
        <w:spacing w:after="120"/>
        <w:ind w:left="5103"/>
      </w:pPr>
      <w:r w:rsidRPr="00570903">
        <w:t>………………….………………….……………………………</w:t>
      </w:r>
    </w:p>
    <w:p w14:paraId="709B130A" w14:textId="53838DDA" w:rsidR="00D65464" w:rsidRPr="002C7FDB" w:rsidRDefault="00D65464" w:rsidP="002C7FDB">
      <w:pPr>
        <w:spacing w:after="120"/>
        <w:ind w:left="6946"/>
      </w:pPr>
      <w:r w:rsidRPr="00570903">
        <w:t>podpis</w:t>
      </w:r>
      <w:bookmarkStart w:id="0" w:name="_GoBack"/>
      <w:bookmarkEnd w:id="0"/>
    </w:p>
    <w:sectPr w:rsidR="00D65464" w:rsidRPr="002C7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F5685"/>
    <w:multiLevelType w:val="hybridMultilevel"/>
    <w:tmpl w:val="D96E1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13"/>
    <w:rsid w:val="000F7A4C"/>
    <w:rsid w:val="001E307D"/>
    <w:rsid w:val="00211CBE"/>
    <w:rsid w:val="002153FB"/>
    <w:rsid w:val="002C7FDB"/>
    <w:rsid w:val="00323EF1"/>
    <w:rsid w:val="00437129"/>
    <w:rsid w:val="004C6856"/>
    <w:rsid w:val="004E02A0"/>
    <w:rsid w:val="004E1BBF"/>
    <w:rsid w:val="005235F3"/>
    <w:rsid w:val="00570903"/>
    <w:rsid w:val="005E51F1"/>
    <w:rsid w:val="007402CF"/>
    <w:rsid w:val="00A93B13"/>
    <w:rsid w:val="00B61F9E"/>
    <w:rsid w:val="00B920AD"/>
    <w:rsid w:val="00C8390B"/>
    <w:rsid w:val="00CE34F8"/>
    <w:rsid w:val="00D20A1E"/>
    <w:rsid w:val="00D65464"/>
    <w:rsid w:val="00E25A52"/>
    <w:rsid w:val="00E4763A"/>
    <w:rsid w:val="00E602C8"/>
    <w:rsid w:val="00E779CC"/>
    <w:rsid w:val="00EF3E59"/>
    <w:rsid w:val="00F2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BF13"/>
  <w15:chartTrackingRefBased/>
  <w15:docId w15:val="{28AAA4A2-D462-4251-9AA3-B36C28FB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5A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25A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153F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6546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602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02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02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02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02C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0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hran@ruk.cu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B45BC-94E6-43EC-94DF-17961D4F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70926E52.dotm</Template>
  <TotalTime>2</TotalTime>
  <Pages>1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Tejcová Pavlína</dc:creator>
  <cp:keywords/>
  <dc:description/>
  <cp:lastModifiedBy>Tejcová Pavlína</cp:lastModifiedBy>
  <cp:revision>3</cp:revision>
  <dcterms:created xsi:type="dcterms:W3CDTF">2018-09-18T11:21:00Z</dcterms:created>
  <dcterms:modified xsi:type="dcterms:W3CDTF">2018-09-19T11:58:00Z</dcterms:modified>
</cp:coreProperties>
</file>