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CCF" w14:textId="61008B84" w:rsidR="0061244A" w:rsidRDefault="00023C6D" w:rsidP="0061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Obecný </w:t>
      </w:r>
      <w:r w:rsidR="009437B8">
        <w:rPr>
          <w:rFonts w:ascii="Times New Roman" w:hAnsi="Times New Roman" w:cs="Times New Roman"/>
          <w:b/>
          <w:sz w:val="24"/>
          <w:szCs w:val="24"/>
        </w:rPr>
        <w:t>projektov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 w:rsidR="009437B8">
        <w:rPr>
          <w:rFonts w:ascii="Times New Roman" w:hAnsi="Times New Roman" w:cs="Times New Roman"/>
          <w:b/>
          <w:sz w:val="24"/>
          <w:szCs w:val="24"/>
        </w:rPr>
        <w:t xml:space="preserve"> záměr</w:t>
      </w:r>
      <w:r w:rsidR="00936266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7D1CA37" w14:textId="77777777" w:rsidR="006947EE" w:rsidRPr="001306DA" w:rsidRDefault="006947EE" w:rsidP="006124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36266" w:rsidRPr="00936266" w14:paraId="30DC9091" w14:textId="77777777" w:rsidTr="00216014">
        <w:trPr>
          <w:trHeight w:val="552"/>
        </w:trPr>
        <w:tc>
          <w:tcPr>
            <w:tcW w:w="4390" w:type="dxa"/>
          </w:tcPr>
          <w:p w14:paraId="364771BA" w14:textId="24593E9E"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  <w:r w:rsidR="00023C6D">
              <w:rPr>
                <w:rFonts w:ascii="Times New Roman" w:hAnsi="Times New Roman" w:cs="Times New Roman"/>
                <w:sz w:val="24"/>
                <w:szCs w:val="24"/>
              </w:rPr>
              <w:t xml:space="preserve"> nebo aktivity</w:t>
            </w:r>
            <w:r w:rsidR="009437B8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672" w:type="dxa"/>
          </w:tcPr>
          <w:p w14:paraId="6DE2CCED" w14:textId="77777777"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14:paraId="1CDC246B" w14:textId="77777777" w:rsidTr="00216014">
        <w:trPr>
          <w:trHeight w:val="552"/>
        </w:trPr>
        <w:tc>
          <w:tcPr>
            <w:tcW w:w="4390" w:type="dxa"/>
          </w:tcPr>
          <w:p w14:paraId="18A2D6E1" w14:textId="0EC3F51D"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 w:rsidR="009437B8">
              <w:rPr>
                <w:rFonts w:ascii="Times New Roman" w:hAnsi="Times New Roman" w:cs="Times New Roman"/>
                <w:sz w:val="24"/>
                <w:szCs w:val="24"/>
              </w:rPr>
              <w:t xml:space="preserve"> a kontakt na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 navrhovatele</w:t>
            </w:r>
            <w:r w:rsidR="00AF2CCA">
              <w:rPr>
                <w:rFonts w:ascii="Times New Roman" w:hAnsi="Times New Roman" w:cs="Times New Roman"/>
                <w:sz w:val="24"/>
                <w:szCs w:val="24"/>
              </w:rPr>
              <w:t xml:space="preserve"> na FSV</w:t>
            </w:r>
          </w:p>
        </w:tc>
        <w:tc>
          <w:tcPr>
            <w:tcW w:w="4672" w:type="dxa"/>
          </w:tcPr>
          <w:p w14:paraId="3A1A452A" w14:textId="77777777"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14:paraId="28FEE23D" w14:textId="77777777" w:rsidTr="00216014">
        <w:trPr>
          <w:trHeight w:val="552"/>
        </w:trPr>
        <w:tc>
          <w:tcPr>
            <w:tcW w:w="4390" w:type="dxa"/>
          </w:tcPr>
          <w:p w14:paraId="446DCD46" w14:textId="087AC9FB" w:rsidR="00936266" w:rsidRPr="00936266" w:rsidRDefault="00023C6D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Vlastník projektu nebo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aktivity - </w:t>
            </w:r>
            <w:r w:rsidR="006743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6266" w:rsidRPr="00936266">
              <w:rPr>
                <w:rFonts w:ascii="Times New Roman" w:hAnsi="Times New Roman" w:cs="Times New Roman"/>
                <w:sz w:val="24"/>
                <w:szCs w:val="24"/>
              </w:rPr>
              <w:t>racoviště</w:t>
            </w:r>
            <w:proofErr w:type="gramEnd"/>
            <w:r w:rsidR="00936266"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 navrhovatele</w:t>
            </w:r>
          </w:p>
        </w:tc>
        <w:tc>
          <w:tcPr>
            <w:tcW w:w="4672" w:type="dxa"/>
            <w:vAlign w:val="center"/>
          </w:tcPr>
          <w:p w14:paraId="4368DD4E" w14:textId="11E19F5C" w:rsidR="00936266" w:rsidRPr="00936266" w:rsidRDefault="00936266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936266" w14:paraId="0766991E" w14:textId="77777777" w:rsidTr="00216014">
        <w:trPr>
          <w:trHeight w:val="552"/>
        </w:trPr>
        <w:tc>
          <w:tcPr>
            <w:tcW w:w="4390" w:type="dxa"/>
          </w:tcPr>
          <w:p w14:paraId="78E649BE" w14:textId="69A34480" w:rsidR="00216014" w:rsidRDefault="00216014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Gestor/</w:t>
            </w:r>
            <w:r w:rsidR="006743F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esční oddělení</w:t>
            </w:r>
            <w:r w:rsidR="00BF2DEA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672" w:type="dxa"/>
            <w:vAlign w:val="center"/>
          </w:tcPr>
          <w:p w14:paraId="35A7F4C9" w14:textId="77777777" w:rsidR="00216014" w:rsidRDefault="00216014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14:paraId="79247C3B" w14:textId="77777777" w:rsidTr="00216014">
        <w:trPr>
          <w:trHeight w:val="552"/>
        </w:trPr>
        <w:tc>
          <w:tcPr>
            <w:tcW w:w="4390" w:type="dxa"/>
          </w:tcPr>
          <w:p w14:paraId="5539FD06" w14:textId="3787C3AF" w:rsidR="00936266" w:rsidRDefault="009437B8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Poskytovatel</w:t>
            </w:r>
            <w:r w:rsidR="00023C6D">
              <w:rPr>
                <w:rFonts w:ascii="Times New Roman" w:hAnsi="Times New Roman" w:cs="Times New Roman"/>
                <w:sz w:val="24"/>
                <w:szCs w:val="24"/>
              </w:rPr>
              <w:t xml:space="preserve">, případně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36266">
              <w:rPr>
                <w:rFonts w:ascii="Times New Roman" w:hAnsi="Times New Roman" w:cs="Times New Roman"/>
                <w:sz w:val="24"/>
                <w:szCs w:val="24"/>
              </w:rPr>
              <w:t>ázev projektové soutěže</w:t>
            </w:r>
            <w:r w:rsidR="00023C6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 projektu</w:t>
            </w:r>
          </w:p>
        </w:tc>
        <w:tc>
          <w:tcPr>
            <w:tcW w:w="4672" w:type="dxa"/>
          </w:tcPr>
          <w:p w14:paraId="2CACB83B" w14:textId="77777777"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66" w:rsidRPr="00936266" w14:paraId="14D128A5" w14:textId="77777777" w:rsidTr="00216014">
        <w:trPr>
          <w:trHeight w:val="552"/>
        </w:trPr>
        <w:tc>
          <w:tcPr>
            <w:tcW w:w="4390" w:type="dxa"/>
          </w:tcPr>
          <w:p w14:paraId="07BEEA9C" w14:textId="6E6ADA9A" w:rsidR="00936266" w:rsidRPr="00936266" w:rsidRDefault="00936266" w:rsidP="003E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Odkaz na zadávací dokumentaci soutěže</w:t>
            </w:r>
            <w:r w:rsidR="009437B8">
              <w:rPr>
                <w:rFonts w:ascii="Times New Roman" w:hAnsi="Times New Roman" w:cs="Times New Roman"/>
                <w:sz w:val="24"/>
                <w:szCs w:val="24"/>
              </w:rPr>
              <w:t>, pokud je k dispozici</w:t>
            </w:r>
          </w:p>
        </w:tc>
        <w:tc>
          <w:tcPr>
            <w:tcW w:w="4672" w:type="dxa"/>
          </w:tcPr>
          <w:p w14:paraId="423B09DC" w14:textId="77777777" w:rsidR="009D523A" w:rsidRDefault="009D523A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16AF" w14:textId="77777777" w:rsidR="00936266" w:rsidRPr="00936266" w:rsidRDefault="00936266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8" w:rsidRPr="00936266" w14:paraId="52EAEB6B" w14:textId="77777777" w:rsidTr="00216014">
        <w:trPr>
          <w:trHeight w:val="552"/>
        </w:trPr>
        <w:tc>
          <w:tcPr>
            <w:tcW w:w="4390" w:type="dxa"/>
          </w:tcPr>
          <w:p w14:paraId="3710F92A" w14:textId="14513178" w:rsidR="009437B8" w:rsidRDefault="009437B8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soutěže (jestliže se nejedná o pravidelně vypisované výzvy)</w:t>
            </w:r>
            <w:r w:rsidR="00BF2DEA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DEA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672" w:type="dxa"/>
          </w:tcPr>
          <w:p w14:paraId="21339514" w14:textId="77777777" w:rsidR="009437B8" w:rsidRDefault="009437B8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14:paraId="69FCCE62" w14:textId="77777777" w:rsidTr="00216014">
        <w:trPr>
          <w:trHeight w:val="552"/>
        </w:trPr>
        <w:tc>
          <w:tcPr>
            <w:tcW w:w="4390" w:type="dxa"/>
          </w:tcPr>
          <w:p w14:paraId="195648D5" w14:textId="09E39540" w:rsidR="005B62A2" w:rsidRDefault="005B62A2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Pracoviště a jméno hlavního navrhovatele u spoluřešitelských projektů</w:t>
            </w:r>
          </w:p>
        </w:tc>
        <w:tc>
          <w:tcPr>
            <w:tcW w:w="4672" w:type="dxa"/>
          </w:tcPr>
          <w:p w14:paraId="1E34C881" w14:textId="77777777"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14:paraId="681F469B" w14:textId="77777777" w:rsidTr="00216014">
        <w:trPr>
          <w:trHeight w:val="552"/>
        </w:trPr>
        <w:tc>
          <w:tcPr>
            <w:tcW w:w="4390" w:type="dxa"/>
          </w:tcPr>
          <w:p w14:paraId="2286776B" w14:textId="7AE164C1" w:rsidR="005B62A2" w:rsidRPr="00936266" w:rsidRDefault="005B62A2" w:rsidP="0022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>Doba trvání projektu</w:t>
            </w:r>
            <w:r w:rsidR="00216014">
              <w:rPr>
                <w:rFonts w:ascii="Times New Roman" w:hAnsi="Times New Roman" w:cs="Times New Roman"/>
                <w:sz w:val="24"/>
                <w:szCs w:val="24"/>
              </w:rPr>
              <w:t xml:space="preserve"> nebo aktivity</w:t>
            </w:r>
          </w:p>
        </w:tc>
        <w:tc>
          <w:tcPr>
            <w:tcW w:w="4672" w:type="dxa"/>
          </w:tcPr>
          <w:p w14:paraId="1BA01A57" w14:textId="77777777"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14:paraId="34235BB5" w14:textId="77777777" w:rsidTr="00216014">
        <w:trPr>
          <w:trHeight w:val="552"/>
        </w:trPr>
        <w:tc>
          <w:tcPr>
            <w:tcW w:w="4390" w:type="dxa"/>
          </w:tcPr>
          <w:p w14:paraId="12E4A1B2" w14:textId="33E33C45" w:rsidR="005B62A2" w:rsidRPr="00936266" w:rsidRDefault="009437B8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Pracovník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 odpovědn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936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2A2" w:rsidRPr="00936266">
              <w:rPr>
                <w:rFonts w:ascii="Times New Roman" w:hAnsi="Times New Roman" w:cs="Times New Roman"/>
                <w:sz w:val="24"/>
                <w:szCs w:val="24"/>
              </w:rPr>
              <w:t>za administraci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kontakt</w:t>
            </w:r>
          </w:p>
        </w:tc>
        <w:tc>
          <w:tcPr>
            <w:tcW w:w="4672" w:type="dxa"/>
          </w:tcPr>
          <w:p w14:paraId="681BE707" w14:textId="77777777"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EEAF" w14:textId="77777777" w:rsidR="005B62A2" w:rsidRPr="0093626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14:paraId="7CC09EFB" w14:textId="77777777" w:rsidTr="00216014">
        <w:trPr>
          <w:trHeight w:val="621"/>
        </w:trPr>
        <w:tc>
          <w:tcPr>
            <w:tcW w:w="4390" w:type="dxa"/>
          </w:tcPr>
          <w:p w14:paraId="4B820811" w14:textId="2F8BFC28" w:rsidR="005B62A2" w:rsidRDefault="005B62A2" w:rsidP="007A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Finanční manažer projektu </w:t>
            </w:r>
            <w:r w:rsidRPr="00845C3D">
              <w:rPr>
                <w:rFonts w:ascii="Times New Roman" w:hAnsi="Times New Roman" w:cs="Times New Roman"/>
                <w:sz w:val="24"/>
                <w:szCs w:val="24"/>
              </w:rPr>
              <w:t xml:space="preserve">(kdo </w:t>
            </w:r>
            <w:r w:rsidR="009437B8" w:rsidRPr="00845C3D">
              <w:rPr>
                <w:rFonts w:ascii="Times New Roman" w:hAnsi="Times New Roman" w:cs="Times New Roman"/>
                <w:sz w:val="24"/>
                <w:szCs w:val="24"/>
              </w:rPr>
              <w:t xml:space="preserve">ho </w:t>
            </w:r>
            <w:r w:rsidRPr="00845C3D">
              <w:rPr>
                <w:rFonts w:ascii="Times New Roman" w:hAnsi="Times New Roman" w:cs="Times New Roman"/>
                <w:sz w:val="24"/>
                <w:szCs w:val="24"/>
              </w:rPr>
              <w:t>zajistí</w:t>
            </w:r>
            <w:r w:rsidR="009437B8" w:rsidRPr="00845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C3D">
              <w:rPr>
                <w:rFonts w:ascii="Times New Roman" w:hAnsi="Times New Roman" w:cs="Times New Roman"/>
                <w:sz w:val="24"/>
                <w:szCs w:val="24"/>
              </w:rPr>
              <w:t xml:space="preserve"> jak bude financován)</w:t>
            </w:r>
            <w:r w:rsidR="007A1C89" w:rsidRPr="00845C3D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672" w:type="dxa"/>
            <w:vAlign w:val="center"/>
          </w:tcPr>
          <w:p w14:paraId="567C61CB" w14:textId="77777777" w:rsidR="005B62A2" w:rsidRDefault="005B62A2" w:rsidP="000E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14:paraId="37949540" w14:textId="77777777" w:rsidTr="00216014">
        <w:trPr>
          <w:trHeight w:val="1146"/>
        </w:trPr>
        <w:tc>
          <w:tcPr>
            <w:tcW w:w="4390" w:type="dxa"/>
          </w:tcPr>
          <w:p w14:paraId="049FF527" w14:textId="28556340" w:rsidR="00A9118D" w:rsidRDefault="00A9118D" w:rsidP="0061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Specifické požadavky na administrativní zajištění ze strany </w:t>
            </w:r>
            <w:proofErr w:type="gramStart"/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děkanátu</w:t>
            </w:r>
            <w:r w:rsidR="0021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OPPI</w:t>
            </w:r>
            <w:proofErr w:type="gramEnd"/>
            <w:r w:rsidRPr="00EB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(činnost, úvazek, financování)</w:t>
            </w:r>
          </w:p>
        </w:tc>
        <w:tc>
          <w:tcPr>
            <w:tcW w:w="4672" w:type="dxa"/>
            <w:vAlign w:val="center"/>
          </w:tcPr>
          <w:p w14:paraId="078C974A" w14:textId="77777777" w:rsidR="005B62A2" w:rsidRDefault="005B62A2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936266" w14:paraId="0984173C" w14:textId="77777777" w:rsidTr="00216014">
        <w:trPr>
          <w:trHeight w:val="1146"/>
        </w:trPr>
        <w:tc>
          <w:tcPr>
            <w:tcW w:w="4390" w:type="dxa"/>
          </w:tcPr>
          <w:p w14:paraId="0E968EE6" w14:textId="6ECD441F" w:rsidR="00216014" w:rsidRPr="00EB7C31" w:rsidRDefault="00216014" w:rsidP="00612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Ř</w:t>
            </w:r>
            <w:r w:rsidRPr="0021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ešitelem nebo členem projektového týmu má být zahraniční pracovník bez současného úvazku na FSV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jméno, státní příslušnost, předpokládaný termín nástupu</w:t>
            </w:r>
          </w:p>
        </w:tc>
        <w:tc>
          <w:tcPr>
            <w:tcW w:w="4672" w:type="dxa"/>
            <w:vAlign w:val="center"/>
          </w:tcPr>
          <w:p w14:paraId="40F4C706" w14:textId="77777777" w:rsidR="00216014" w:rsidRDefault="00216014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4A" w:rsidRPr="00936266" w14:paraId="6300FACD" w14:textId="77777777" w:rsidTr="00216014">
        <w:trPr>
          <w:trHeight w:val="591"/>
        </w:trPr>
        <w:tc>
          <w:tcPr>
            <w:tcW w:w="4390" w:type="dxa"/>
            <w:shd w:val="clear" w:color="auto" w:fill="FFFFFF" w:themeFill="background1"/>
          </w:tcPr>
          <w:p w14:paraId="5A2E87E6" w14:textId="53BB4A1A" w:rsidR="0061244A" w:rsidRPr="00C200B2" w:rsidRDefault="0061244A" w:rsidP="00612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Požadavky na prostory (kancelářské i studijní); způsob řešení (např. vlastní prostory, pronájem)</w:t>
            </w:r>
          </w:p>
        </w:tc>
        <w:tc>
          <w:tcPr>
            <w:tcW w:w="4672" w:type="dxa"/>
            <w:vAlign w:val="center"/>
          </w:tcPr>
          <w:p w14:paraId="46205F9E" w14:textId="77777777" w:rsidR="0061244A" w:rsidRDefault="0061244A" w:rsidP="0093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A2" w:rsidRPr="00936266" w14:paraId="27FEE7A3" w14:textId="77777777" w:rsidTr="00216014">
        <w:trPr>
          <w:trHeight w:val="552"/>
        </w:trPr>
        <w:tc>
          <w:tcPr>
            <w:tcW w:w="4390" w:type="dxa"/>
          </w:tcPr>
          <w:p w14:paraId="37A27279" w14:textId="5316B690" w:rsidR="005B62A2" w:rsidRDefault="009437B8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Předpokládaný c</w:t>
            </w:r>
            <w:r w:rsidR="0061244A">
              <w:rPr>
                <w:rFonts w:ascii="Times New Roman" w:hAnsi="Times New Roman" w:cs="Times New Roman"/>
                <w:sz w:val="24"/>
                <w:szCs w:val="24"/>
              </w:rPr>
              <w:t>elkový rozpočet pro</w:t>
            </w:r>
            <w:r w:rsidR="005B62A2">
              <w:rPr>
                <w:rFonts w:ascii="Times New Roman" w:hAnsi="Times New Roman" w:cs="Times New Roman"/>
                <w:sz w:val="24"/>
                <w:szCs w:val="24"/>
              </w:rPr>
              <w:t>jektu</w:t>
            </w:r>
            <w:r w:rsidR="007A1C89">
              <w:rPr>
                <w:rFonts w:ascii="Times New Roman" w:hAnsi="Times New Roman" w:cs="Times New Roman"/>
                <w:sz w:val="24"/>
                <w:szCs w:val="24"/>
              </w:rPr>
              <w:t xml:space="preserve"> (u spoluřešitelských projektů podíl FSV UK)</w:t>
            </w:r>
          </w:p>
        </w:tc>
        <w:tc>
          <w:tcPr>
            <w:tcW w:w="4672" w:type="dxa"/>
          </w:tcPr>
          <w:p w14:paraId="6E0E6A4A" w14:textId="77777777" w:rsidR="005B62A2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8D06" w14:textId="77777777" w:rsidR="005B62A2" w:rsidRPr="00936266" w:rsidRDefault="005B62A2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936266" w14:paraId="104CF8BC" w14:textId="77777777" w:rsidTr="00216014">
        <w:trPr>
          <w:trHeight w:val="552"/>
        </w:trPr>
        <w:tc>
          <w:tcPr>
            <w:tcW w:w="4390" w:type="dxa"/>
          </w:tcPr>
          <w:p w14:paraId="3CF8FA70" w14:textId="29669A77" w:rsidR="00216014" w:rsidRDefault="00216014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Požadavky na předfinancování projektu</w:t>
            </w:r>
          </w:p>
        </w:tc>
        <w:tc>
          <w:tcPr>
            <w:tcW w:w="4672" w:type="dxa"/>
          </w:tcPr>
          <w:p w14:paraId="36AC6FE2" w14:textId="77777777" w:rsidR="00216014" w:rsidRDefault="00216014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936266" w14:paraId="104FC4D6" w14:textId="77777777" w:rsidTr="00216014">
        <w:trPr>
          <w:trHeight w:val="552"/>
        </w:trPr>
        <w:tc>
          <w:tcPr>
            <w:tcW w:w="4390" w:type="dxa"/>
          </w:tcPr>
          <w:p w14:paraId="24C073DF" w14:textId="60408D23" w:rsidR="00216014" w:rsidRDefault="00216014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Kofinancování projektu</w:t>
            </w:r>
          </w:p>
        </w:tc>
        <w:tc>
          <w:tcPr>
            <w:tcW w:w="4672" w:type="dxa"/>
          </w:tcPr>
          <w:p w14:paraId="0629E556" w14:textId="77777777" w:rsidR="00216014" w:rsidRDefault="00216014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D3" w:rsidRPr="00936266" w14:paraId="7A8A60AD" w14:textId="77777777" w:rsidTr="00216014">
        <w:trPr>
          <w:trHeight w:val="552"/>
        </w:trPr>
        <w:tc>
          <w:tcPr>
            <w:tcW w:w="4390" w:type="dxa"/>
          </w:tcPr>
          <w:p w14:paraId="67744773" w14:textId="61D11B04" w:rsidR="00CF48D3" w:rsidRDefault="00CF48D3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Nastavení</w:t>
            </w:r>
            <w:r w:rsidR="00983EFD">
              <w:rPr>
                <w:rFonts w:ascii="Times New Roman" w:hAnsi="Times New Roman" w:cs="Times New Roman"/>
                <w:sz w:val="24"/>
                <w:szCs w:val="24"/>
              </w:rPr>
              <w:t xml:space="preserve"> pro odvod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režie z</w:t>
            </w:r>
            <w:r w:rsidR="00983EFD">
              <w:rPr>
                <w:rFonts w:ascii="Times New Roman" w:hAnsi="Times New Roman" w:cs="Times New Roman"/>
                <w:sz w:val="24"/>
                <w:szCs w:val="24"/>
              </w:rPr>
              <w:t xml:space="preserve">e zdrojů příjmů na hlavní středisko vlastníka v souladu s pravidly fakulty a poskytovatele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83EFD">
              <w:rPr>
                <w:rFonts w:ascii="Times New Roman" w:hAnsi="Times New Roman" w:cs="Times New Roman"/>
                <w:sz w:val="24"/>
                <w:szCs w:val="24"/>
              </w:rPr>
              <w:t xml:space="preserve">definice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sazba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základ)</w:t>
            </w:r>
          </w:p>
        </w:tc>
        <w:tc>
          <w:tcPr>
            <w:tcW w:w="4672" w:type="dxa"/>
          </w:tcPr>
          <w:p w14:paraId="72E5F239" w14:textId="77777777" w:rsidR="00CF48D3" w:rsidRDefault="00CF48D3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D3" w:rsidRPr="00936266" w14:paraId="1A5623EC" w14:textId="77777777" w:rsidTr="00216014">
        <w:trPr>
          <w:trHeight w:val="552"/>
        </w:trPr>
        <w:tc>
          <w:tcPr>
            <w:tcW w:w="4390" w:type="dxa"/>
          </w:tcPr>
          <w:p w14:paraId="1160F108" w14:textId="77777777" w:rsidR="00983EFD" w:rsidRDefault="00CF48D3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podílu na režii děkanátu</w:t>
            </w:r>
            <w:r w:rsidR="0098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FF9252" w14:textId="2E06443E" w:rsidR="00CF48D3" w:rsidRDefault="00983EFD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(20 %/ 13 % / 7 % z nákladového obratu)</w:t>
            </w:r>
          </w:p>
        </w:tc>
        <w:tc>
          <w:tcPr>
            <w:tcW w:w="4672" w:type="dxa"/>
          </w:tcPr>
          <w:p w14:paraId="469D4468" w14:textId="77777777" w:rsidR="00CF48D3" w:rsidRDefault="00CF48D3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936266" w14:paraId="2DE4698A" w14:textId="77777777" w:rsidTr="00CF48D3">
        <w:trPr>
          <w:trHeight w:val="552"/>
        </w:trPr>
        <w:tc>
          <w:tcPr>
            <w:tcW w:w="4390" w:type="dxa"/>
            <w:tcBorders>
              <w:bottom w:val="single" w:sz="4" w:space="0" w:color="auto"/>
            </w:tcBorders>
          </w:tcPr>
          <w:p w14:paraId="6813021A" w14:textId="4174C58E" w:rsidR="00216014" w:rsidRDefault="00216014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Režim DPH (DPH je/není uznatelný náklad)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C4493BC" w14:textId="77777777" w:rsidR="00216014" w:rsidRDefault="00216014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D3" w:rsidRPr="00936266" w14:paraId="2C8F8202" w14:textId="77777777" w:rsidTr="00CF48D3">
        <w:trPr>
          <w:trHeight w:val="552"/>
        </w:trPr>
        <w:tc>
          <w:tcPr>
            <w:tcW w:w="4390" w:type="dxa"/>
            <w:tcBorders>
              <w:left w:val="nil"/>
              <w:right w:val="nil"/>
            </w:tcBorders>
          </w:tcPr>
          <w:p w14:paraId="6B311A2D" w14:textId="77777777" w:rsidR="00CF48D3" w:rsidRDefault="00CF48D3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nil"/>
              <w:right w:val="nil"/>
            </w:tcBorders>
          </w:tcPr>
          <w:p w14:paraId="55C61E91" w14:textId="77777777" w:rsidR="00CF48D3" w:rsidRDefault="00CF48D3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8" w:rsidRPr="00936266" w:rsidDel="009437B8" w14:paraId="4EAA51BB" w14:textId="77777777" w:rsidTr="00216014">
        <w:trPr>
          <w:trHeight w:val="552"/>
        </w:trPr>
        <w:tc>
          <w:tcPr>
            <w:tcW w:w="4390" w:type="dxa"/>
          </w:tcPr>
          <w:p w14:paraId="7909247D" w14:textId="6740A7BA" w:rsidR="009437B8" w:rsidRPr="00936266" w:rsidDel="009437B8" w:rsidRDefault="00216014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 navrhovatele</w:t>
            </w:r>
            <w:r w:rsidR="00674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14:paraId="6EC9CC2A" w14:textId="77777777" w:rsidR="009437B8" w:rsidRPr="00936266" w:rsidDel="009437B8" w:rsidRDefault="009437B8" w:rsidP="009D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14" w:rsidRPr="00936266" w:rsidDel="009437B8" w14:paraId="199775CA" w14:textId="77777777" w:rsidTr="00216014">
        <w:trPr>
          <w:trHeight w:val="552"/>
        </w:trPr>
        <w:tc>
          <w:tcPr>
            <w:tcW w:w="4390" w:type="dxa"/>
          </w:tcPr>
          <w:p w14:paraId="76B9DFF1" w14:textId="37CBB9EB" w:rsidR="00216014" w:rsidRDefault="00216014" w:rsidP="0094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a podpis </w:t>
            </w:r>
            <w:r w:rsidR="006B5B58">
              <w:rPr>
                <w:rFonts w:ascii="Times New Roman" w:hAnsi="Times New Roman" w:cs="Times New Roman"/>
                <w:sz w:val="24"/>
                <w:szCs w:val="24"/>
              </w:rPr>
              <w:t>vlastníka (v případě souhlasu s podáním)</w:t>
            </w:r>
          </w:p>
        </w:tc>
        <w:tc>
          <w:tcPr>
            <w:tcW w:w="4672" w:type="dxa"/>
          </w:tcPr>
          <w:p w14:paraId="53D12579" w14:textId="77777777" w:rsidR="00216014" w:rsidRPr="00936266" w:rsidDel="009437B8" w:rsidRDefault="00216014" w:rsidP="009D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B8" w:rsidRPr="00936266" w14:paraId="006AFFFF" w14:textId="77777777" w:rsidTr="00216014">
        <w:trPr>
          <w:trHeight w:val="70"/>
        </w:trPr>
        <w:tc>
          <w:tcPr>
            <w:tcW w:w="4390" w:type="dxa"/>
          </w:tcPr>
          <w:p w14:paraId="770E511E" w14:textId="1DA84457" w:rsidR="009437B8" w:rsidRPr="00EB7C31" w:rsidRDefault="009437B8" w:rsidP="003E1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Datum a podpis </w:t>
            </w:r>
            <w:r w:rsidR="006B5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gestora nebo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oprávněného pracovníka</w:t>
            </w:r>
            <w:r w:rsidR="003F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5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gesčního oddělení</w:t>
            </w:r>
          </w:p>
        </w:tc>
        <w:tc>
          <w:tcPr>
            <w:tcW w:w="4672" w:type="dxa"/>
          </w:tcPr>
          <w:p w14:paraId="7B4AD219" w14:textId="77777777" w:rsidR="009437B8" w:rsidRPr="00936266" w:rsidRDefault="009437B8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58" w:rsidRPr="00936266" w14:paraId="4EF215B9" w14:textId="77777777" w:rsidTr="006B5B58">
        <w:trPr>
          <w:trHeight w:val="731"/>
        </w:trPr>
        <w:tc>
          <w:tcPr>
            <w:tcW w:w="4390" w:type="dxa"/>
          </w:tcPr>
          <w:p w14:paraId="16B507BF" w14:textId="5B527A85" w:rsidR="006B5B58" w:rsidRDefault="006B5B58" w:rsidP="003E13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a podpis oprávněného člena projektového výboru</w:t>
            </w:r>
            <w:r>
              <w:rPr>
                <w:rStyle w:val="Znakapoznpod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6"/>
            </w:r>
          </w:p>
        </w:tc>
        <w:tc>
          <w:tcPr>
            <w:tcW w:w="4672" w:type="dxa"/>
          </w:tcPr>
          <w:p w14:paraId="39F6DFBD" w14:textId="77777777" w:rsidR="006B5B58" w:rsidRPr="00936266" w:rsidRDefault="006B5B58" w:rsidP="003E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B974E" w14:textId="4A301A99" w:rsidR="00B6031A" w:rsidRDefault="00B6031A" w:rsidP="001306DA"/>
    <w:sectPr w:rsidR="00B6031A" w:rsidSect="005E7F0D">
      <w:footerReference w:type="default" r:id="rId7"/>
      <w:pgSz w:w="11906" w:h="16838"/>
      <w:pgMar w:top="1276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C2E2" w14:textId="77777777" w:rsidR="00EA5587" w:rsidRDefault="00EA5587" w:rsidP="00936266">
      <w:pPr>
        <w:spacing w:after="0" w:line="240" w:lineRule="auto"/>
      </w:pPr>
      <w:r>
        <w:separator/>
      </w:r>
    </w:p>
  </w:endnote>
  <w:endnote w:type="continuationSeparator" w:id="0">
    <w:p w14:paraId="11226967" w14:textId="77777777" w:rsidR="00EA5587" w:rsidRDefault="00EA5587" w:rsidP="0093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8116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3B0308" w14:textId="609D7AAD" w:rsidR="006B5B58" w:rsidRDefault="006B5B58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F2DEA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D890" w14:textId="45A4F440" w:rsidR="006B5B58" w:rsidRDefault="006B5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DAA7" w14:textId="77777777" w:rsidR="00EA5587" w:rsidRDefault="00EA5587" w:rsidP="00936266">
      <w:pPr>
        <w:spacing w:after="0" w:line="240" w:lineRule="auto"/>
      </w:pPr>
      <w:r>
        <w:separator/>
      </w:r>
    </w:p>
  </w:footnote>
  <w:footnote w:type="continuationSeparator" w:id="0">
    <w:p w14:paraId="2321300C" w14:textId="77777777" w:rsidR="00EA5587" w:rsidRDefault="00EA5587" w:rsidP="00936266">
      <w:pPr>
        <w:spacing w:after="0" w:line="240" w:lineRule="auto"/>
      </w:pPr>
      <w:r>
        <w:continuationSeparator/>
      </w:r>
    </w:p>
  </w:footnote>
  <w:footnote w:id="1">
    <w:p w14:paraId="64DB6574" w14:textId="3930E043" w:rsidR="00936266" w:rsidRDefault="00936266">
      <w:pPr>
        <w:pStyle w:val="Textpoznpodarou"/>
      </w:pPr>
      <w:r>
        <w:rPr>
          <w:rStyle w:val="Znakapoznpodarou"/>
        </w:rPr>
        <w:footnoteRef/>
      </w:r>
      <w:r w:rsidR="00023C6D">
        <w:t xml:space="preserve">Formulář obecného projektového záměru </w:t>
      </w:r>
      <w:r w:rsidR="00B976E0">
        <w:t xml:space="preserve">se používá </w:t>
      </w:r>
      <w:r w:rsidR="00023C6D">
        <w:t>pouze pro projekty nebo aktivity v oblastech, kde není definován projektový záměr dedikovanou směrnicí upravující danou oblast</w:t>
      </w:r>
      <w:r w:rsidR="00B976E0">
        <w:t>, kde mohou být specifické požadavky na informace a termíny dodání.</w:t>
      </w:r>
    </w:p>
  </w:footnote>
  <w:footnote w:id="2">
    <w:p w14:paraId="10D9704D" w14:textId="659A621A" w:rsidR="00BF2DEA" w:rsidRDefault="009437B8">
      <w:pPr>
        <w:pStyle w:val="Textpoznpodarou"/>
      </w:pPr>
      <w:r>
        <w:rPr>
          <w:rStyle w:val="Znakapoznpodarou"/>
        </w:rPr>
        <w:footnoteRef/>
      </w:r>
      <w:r>
        <w:t xml:space="preserve"> V zájmu odpovědného posouzení návrhu </w:t>
      </w:r>
      <w:r w:rsidR="00023C6D">
        <w:t xml:space="preserve">projektu či aktivity </w:t>
      </w:r>
      <w:r>
        <w:t xml:space="preserve">si </w:t>
      </w:r>
      <w:r w:rsidR="00023C6D">
        <w:t>gesční oddělení nebo vlastník projektu</w:t>
      </w:r>
      <w:r>
        <w:t xml:space="preserve"> může vyžádat stručnou anotaci projektu.</w:t>
      </w:r>
    </w:p>
  </w:footnote>
  <w:footnote w:id="3">
    <w:p w14:paraId="46FBD933" w14:textId="3712E131" w:rsidR="00BF2DEA" w:rsidRDefault="00BF2DEA" w:rsidP="00BF2DEA">
      <w:pPr>
        <w:pStyle w:val="Textpoznpodarou"/>
      </w:pPr>
      <w:r>
        <w:rPr>
          <w:rStyle w:val="Znakapoznpodarou"/>
        </w:rPr>
        <w:footnoteRef/>
      </w:r>
      <w:r>
        <w:t xml:space="preserve"> Viz body 3.6 a až 3.9 směrnice S_DEK_008 Řízení projektů a dalších aktivit na FSV UK </w:t>
      </w:r>
    </w:p>
  </w:footnote>
  <w:footnote w:id="4">
    <w:p w14:paraId="7720EA38" w14:textId="7BE7CFCF" w:rsidR="00BF2DEA" w:rsidRDefault="00BF2DEA" w:rsidP="00BF2DEA">
      <w:pPr>
        <w:pStyle w:val="Textpoznpodarou"/>
      </w:pPr>
      <w:r>
        <w:rPr>
          <w:rStyle w:val="Znakapoznpodarou"/>
        </w:rPr>
        <w:footnoteRef/>
      </w:r>
      <w:r>
        <w:t xml:space="preserve"> Pokud je tato informace relevantní </w:t>
      </w:r>
    </w:p>
  </w:footnote>
  <w:footnote w:id="5">
    <w:p w14:paraId="7AB13D97" w14:textId="7852E31E" w:rsidR="007A1C89" w:rsidRDefault="007A1C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16014">
        <w:t>Může být totožný s pracovníkem odpovědnými za administraci (zejména u menších projektů).</w:t>
      </w:r>
    </w:p>
  </w:footnote>
  <w:footnote w:id="6">
    <w:p w14:paraId="41D56DAA" w14:textId="6803C441" w:rsidR="006B5B58" w:rsidRDefault="006B5B58" w:rsidP="006B5B58">
      <w:pPr>
        <w:pStyle w:val="Textpoznpodarou"/>
      </w:pPr>
      <w:r>
        <w:rPr>
          <w:rStyle w:val="Znakapoznpodarou"/>
        </w:rPr>
        <w:footnoteRef/>
      </w:r>
      <w:r>
        <w:t xml:space="preserve"> V případech definovaných směrnicí S_DEK_008 Řízení projektů a dalších aktivit na FSV UK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yNjU1MzUwNLQ0MzBT0lEKTi0uzszPAykwrQUAblKrjywAAAA="/>
  </w:docVars>
  <w:rsids>
    <w:rsidRoot w:val="007C4F28"/>
    <w:rsid w:val="0002374C"/>
    <w:rsid w:val="00023C6D"/>
    <w:rsid w:val="00053BB8"/>
    <w:rsid w:val="00075001"/>
    <w:rsid w:val="000E0B05"/>
    <w:rsid w:val="000E2B96"/>
    <w:rsid w:val="001306DA"/>
    <w:rsid w:val="00185EE7"/>
    <w:rsid w:val="001A3042"/>
    <w:rsid w:val="001C0B79"/>
    <w:rsid w:val="002064A6"/>
    <w:rsid w:val="00216014"/>
    <w:rsid w:val="003625D4"/>
    <w:rsid w:val="003820E4"/>
    <w:rsid w:val="003E13B5"/>
    <w:rsid w:val="003F5A67"/>
    <w:rsid w:val="00515BD2"/>
    <w:rsid w:val="005440B5"/>
    <w:rsid w:val="005B62A2"/>
    <w:rsid w:val="005B6D1F"/>
    <w:rsid w:val="005B6E12"/>
    <w:rsid w:val="005E7F0D"/>
    <w:rsid w:val="0061244A"/>
    <w:rsid w:val="0062348E"/>
    <w:rsid w:val="00662106"/>
    <w:rsid w:val="006743FF"/>
    <w:rsid w:val="006947EE"/>
    <w:rsid w:val="006B5B58"/>
    <w:rsid w:val="007A1C89"/>
    <w:rsid w:val="007C4F28"/>
    <w:rsid w:val="00845C3D"/>
    <w:rsid w:val="00883DB1"/>
    <w:rsid w:val="008D01A0"/>
    <w:rsid w:val="008F6E81"/>
    <w:rsid w:val="00936266"/>
    <w:rsid w:val="009437B8"/>
    <w:rsid w:val="00983EFD"/>
    <w:rsid w:val="00984E5C"/>
    <w:rsid w:val="009C6E88"/>
    <w:rsid w:val="009D523A"/>
    <w:rsid w:val="00A007DE"/>
    <w:rsid w:val="00A07FE1"/>
    <w:rsid w:val="00A9118D"/>
    <w:rsid w:val="00AF2CCA"/>
    <w:rsid w:val="00B15EAE"/>
    <w:rsid w:val="00B41A35"/>
    <w:rsid w:val="00B6031A"/>
    <w:rsid w:val="00B976E0"/>
    <w:rsid w:val="00BA5E00"/>
    <w:rsid w:val="00BE561B"/>
    <w:rsid w:val="00BF2DEA"/>
    <w:rsid w:val="00C200B2"/>
    <w:rsid w:val="00CF48D3"/>
    <w:rsid w:val="00D46D6C"/>
    <w:rsid w:val="00E129B9"/>
    <w:rsid w:val="00E20D45"/>
    <w:rsid w:val="00E26F11"/>
    <w:rsid w:val="00E729F0"/>
    <w:rsid w:val="00EA5587"/>
    <w:rsid w:val="00EB7C31"/>
    <w:rsid w:val="00ED4FB9"/>
    <w:rsid w:val="00F24B68"/>
    <w:rsid w:val="00F74BF0"/>
    <w:rsid w:val="00FA67F3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6CC8"/>
  <w15:docId w15:val="{07EC14C1-7203-40DA-883E-DB089DB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47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7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62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62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362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E13B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3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7B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F5A6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5A6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B58"/>
  </w:style>
  <w:style w:type="paragraph" w:styleId="Zpat">
    <w:name w:val="footer"/>
    <w:basedOn w:val="Normln"/>
    <w:link w:val="ZpatChar"/>
    <w:uiPriority w:val="99"/>
    <w:unhideWhenUsed/>
    <w:rsid w:val="006B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B58"/>
  </w:style>
  <w:style w:type="paragraph" w:styleId="Revize">
    <w:name w:val="Revision"/>
    <w:hidden/>
    <w:uiPriority w:val="99"/>
    <w:semiHidden/>
    <w:rsid w:val="0067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at&#345;en&#237;%20d&#283;kana%20OV\Formular_projek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4C6B-C997-47A1-ACC6-D0B6DFB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Formular_projekty</Template>
  <TotalTime>21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Ondřej Blažek</cp:lastModifiedBy>
  <cp:revision>5</cp:revision>
  <cp:lastPrinted>2019-10-07T10:49:00Z</cp:lastPrinted>
  <dcterms:created xsi:type="dcterms:W3CDTF">2023-02-01T20:35:00Z</dcterms:created>
  <dcterms:modified xsi:type="dcterms:W3CDTF">2023-02-03T16:03:00Z</dcterms:modified>
</cp:coreProperties>
</file>