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F916" w14:textId="77777777" w:rsidR="002A2414" w:rsidRDefault="001B3775" w:rsidP="002A2414">
      <w:pPr>
        <w:spacing w:after="0" w:line="240" w:lineRule="auto"/>
        <w:jc w:val="center"/>
        <w:rPr>
          <w:b/>
          <w:sz w:val="28"/>
        </w:rPr>
      </w:pPr>
      <w:r w:rsidRPr="00F25AD1">
        <w:rPr>
          <w:b/>
          <w:sz w:val="28"/>
        </w:rPr>
        <w:t xml:space="preserve">Žádost o příspěvek na </w:t>
      </w:r>
      <w:r w:rsidR="008677F5">
        <w:rPr>
          <w:b/>
          <w:sz w:val="28"/>
        </w:rPr>
        <w:t>benefitní kartu Multisport</w:t>
      </w:r>
    </w:p>
    <w:p w14:paraId="1F529C8F" w14:textId="77777777" w:rsidR="001B3775" w:rsidRPr="007F49F4" w:rsidRDefault="001B3775" w:rsidP="007F49F4">
      <w:pPr>
        <w:jc w:val="center"/>
        <w:rPr>
          <w:b/>
          <w:sz w:val="24"/>
        </w:rPr>
      </w:pPr>
    </w:p>
    <w:p w14:paraId="3F4CCC14" w14:textId="77777777"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F25AD1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5AD1">
        <w:rPr>
          <w:b/>
          <w:szCs w:val="24"/>
          <w:lang w:val="pl-PL"/>
        </w:rPr>
        <w:instrText xml:space="preserve"> FORMTEXT </w:instrText>
      </w:r>
      <w:r w:rsidRPr="00F25AD1">
        <w:rPr>
          <w:b/>
          <w:szCs w:val="24"/>
        </w:rPr>
      </w:r>
      <w:r w:rsidRPr="00F25AD1">
        <w:rPr>
          <w:b/>
          <w:szCs w:val="24"/>
        </w:rPr>
        <w:fldChar w:fldCharType="separate"/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szCs w:val="24"/>
        </w:rPr>
        <w:fldChar w:fldCharType="end"/>
      </w:r>
    </w:p>
    <w:p w14:paraId="003DE29A" w14:textId="77777777" w:rsidR="005E6C48" w:rsidRDefault="001B3775" w:rsidP="00170405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14:paraId="612ADE6C" w14:textId="77777777" w:rsidR="00170405" w:rsidRDefault="00F25AD1" w:rsidP="00170405">
      <w:pPr>
        <w:rPr>
          <w:b/>
          <w:szCs w:val="24"/>
        </w:rPr>
      </w:pPr>
      <w:r>
        <w:rPr>
          <w:szCs w:val="24"/>
        </w:rPr>
        <w:br/>
      </w:r>
      <w:r w:rsidR="00170405" w:rsidRPr="00A766ED">
        <w:rPr>
          <w:b/>
          <w:szCs w:val="24"/>
        </w:rPr>
        <w:t>Čestné prohlášení:</w:t>
      </w:r>
    </w:p>
    <w:p w14:paraId="44A3C315" w14:textId="77777777" w:rsidR="00170405" w:rsidRDefault="00170405" w:rsidP="00CC2768">
      <w:pPr>
        <w:jc w:val="both"/>
        <w:rPr>
          <w:szCs w:val="24"/>
        </w:rPr>
      </w:pPr>
      <w:r>
        <w:rPr>
          <w:szCs w:val="24"/>
        </w:rPr>
        <w:t xml:space="preserve">Čestně prohlašuji, že v roce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jsem nečerpal</w:t>
      </w:r>
      <w:r w:rsidR="00172F18">
        <w:rPr>
          <w:szCs w:val="24"/>
        </w:rPr>
        <w:t>/a</w:t>
      </w:r>
      <w:r>
        <w:rPr>
          <w:szCs w:val="24"/>
        </w:rPr>
        <w:t xml:space="preserve"> příspěvek na </w:t>
      </w:r>
      <w:r w:rsidR="00AE548C">
        <w:rPr>
          <w:szCs w:val="24"/>
        </w:rPr>
        <w:t>tento benefit</w:t>
      </w:r>
      <w:r w:rsidR="00DD08D6">
        <w:rPr>
          <w:szCs w:val="24"/>
        </w:rPr>
        <w:t xml:space="preserve"> a</w:t>
      </w:r>
      <w:r>
        <w:rPr>
          <w:szCs w:val="24"/>
        </w:rPr>
        <w:t xml:space="preserve"> ani </w:t>
      </w:r>
      <w:r w:rsidR="00DF5804">
        <w:rPr>
          <w:szCs w:val="24"/>
        </w:rPr>
        <w:t xml:space="preserve">na něj </w:t>
      </w:r>
      <w:r>
        <w:t>neuplatňuji nárok na jiné součásti univerzity.</w:t>
      </w:r>
    </w:p>
    <w:p w14:paraId="597FC96E" w14:textId="77777777" w:rsidR="00DE13FE" w:rsidRDefault="00170405" w:rsidP="00DE13FE">
      <w:pPr>
        <w:spacing w:after="120" w:line="240" w:lineRule="auto"/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příspěvku na </w:t>
      </w:r>
      <w:r>
        <w:rPr>
          <w:szCs w:val="24"/>
        </w:rPr>
        <w:t>zdravotní péči</w:t>
      </w:r>
      <w:r w:rsidRPr="001560EA">
        <w:rPr>
          <w:szCs w:val="24"/>
        </w:rPr>
        <w:t xml:space="preserve"> nakládal s nimi nebo je jinak zpracovával k týmž účelům</w:t>
      </w:r>
      <w:r w:rsidR="00DE13FE">
        <w:rPr>
          <w:szCs w:val="24"/>
        </w:rPr>
        <w:t xml:space="preserve"> </w:t>
      </w:r>
      <w:bookmarkStart w:id="0" w:name="OLE_LINK22"/>
      <w:r w:rsidR="00DE13FE" w:rsidRPr="00AE75DE">
        <w:rPr>
          <w:szCs w:val="24"/>
        </w:rPr>
        <w:t xml:space="preserve">dle zákona č. </w:t>
      </w:r>
      <w:r w:rsidR="00DE13FE">
        <w:rPr>
          <w:szCs w:val="24"/>
        </w:rPr>
        <w:t>110</w:t>
      </w:r>
      <w:r w:rsidR="00DE13FE" w:rsidRPr="00AE75DE">
        <w:rPr>
          <w:szCs w:val="24"/>
        </w:rPr>
        <w:t>/20</w:t>
      </w:r>
      <w:r w:rsidR="00DE13FE">
        <w:rPr>
          <w:szCs w:val="24"/>
        </w:rPr>
        <w:t>19</w:t>
      </w:r>
      <w:r w:rsidR="00DE13FE" w:rsidRPr="00AE75DE">
        <w:rPr>
          <w:szCs w:val="24"/>
        </w:rPr>
        <w:t xml:space="preserve"> Sb., o </w:t>
      </w:r>
      <w:r w:rsidR="00DE13FE">
        <w:rPr>
          <w:szCs w:val="24"/>
        </w:rPr>
        <w:t>zpracování</w:t>
      </w:r>
      <w:r w:rsidR="00DE13FE" w:rsidRPr="00AE75DE">
        <w:rPr>
          <w:szCs w:val="24"/>
        </w:rPr>
        <w:t xml:space="preserve"> osobních údajů</w:t>
      </w:r>
      <w:r w:rsidR="00DE13FE">
        <w:rPr>
          <w:szCs w:val="24"/>
        </w:rPr>
        <w:t>, v platném znění.</w:t>
      </w:r>
    </w:p>
    <w:bookmarkEnd w:id="0"/>
    <w:p w14:paraId="165F61C5" w14:textId="77777777" w:rsidR="001B3775" w:rsidRPr="00170405" w:rsidRDefault="00F25AD1" w:rsidP="00170405">
      <w:pPr>
        <w:jc w:val="both"/>
        <w:rPr>
          <w:szCs w:val="24"/>
        </w:rPr>
      </w:pPr>
      <w:r>
        <w:rPr>
          <w:szCs w:val="24"/>
        </w:rPr>
        <w:br/>
      </w:r>
      <w:r w:rsidR="001B3775" w:rsidRPr="001560EA">
        <w:rPr>
          <w:szCs w:val="24"/>
        </w:rPr>
        <w:t xml:space="preserve">Datum: </w:t>
      </w:r>
      <w:r w:rsidR="001B3775"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B3775" w:rsidRPr="00DD08D6">
        <w:rPr>
          <w:szCs w:val="24"/>
        </w:rPr>
        <w:instrText xml:space="preserve"> FORMTEXT </w:instrText>
      </w:r>
      <w:r w:rsidR="001B3775" w:rsidRPr="001560EA">
        <w:rPr>
          <w:szCs w:val="24"/>
        </w:rPr>
      </w:r>
      <w:r w:rsidR="001B3775" w:rsidRPr="001560EA">
        <w:rPr>
          <w:szCs w:val="24"/>
        </w:rPr>
        <w:fldChar w:fldCharType="separate"/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szCs w:val="24"/>
        </w:rPr>
        <w:fldChar w:fldCharType="end"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  <w:t xml:space="preserve">     Podpis zaměstnance:</w:t>
      </w:r>
      <w:r w:rsidR="00170405">
        <w:rPr>
          <w:szCs w:val="24"/>
        </w:rPr>
        <w:t xml:space="preserve"> </w:t>
      </w:r>
      <w:r w:rsidR="00170405" w:rsidRPr="001560EA">
        <w:rPr>
          <w:szCs w:val="24"/>
        </w:rPr>
        <w:t>___________________</w:t>
      </w:r>
    </w:p>
    <w:p w14:paraId="6436901E" w14:textId="77777777" w:rsidR="00D20A52" w:rsidRDefault="00D20A52" w:rsidP="001B3775">
      <w:pPr>
        <w:rPr>
          <w:b/>
          <w:szCs w:val="24"/>
        </w:rPr>
      </w:pPr>
    </w:p>
    <w:p w14:paraId="1C43A8AA" w14:textId="77777777" w:rsidR="001B3775" w:rsidRDefault="001B3775" w:rsidP="001B3775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856E1B">
        <w:rPr>
          <w:spacing w:val="20"/>
          <w:szCs w:val="24"/>
        </w:rPr>
      </w:r>
      <w:r w:rsidR="00856E1B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Pr="00170405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856E1B">
        <w:rPr>
          <w:rFonts w:asciiTheme="majorHAnsi" w:hAnsiTheme="majorHAnsi"/>
          <w:spacing w:val="20"/>
          <w:szCs w:val="24"/>
        </w:rPr>
      </w:r>
      <w:r w:rsidR="00856E1B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Pr="00170405">
        <w:rPr>
          <w:szCs w:val="24"/>
        </w:rPr>
        <w:t>Nesplňuje</w:t>
      </w:r>
    </w:p>
    <w:p w14:paraId="6AAA4C76" w14:textId="77777777" w:rsidR="007F49F4" w:rsidRPr="001560EA" w:rsidRDefault="007F49F4" w:rsidP="001B3775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14:paraId="22442861" w14:textId="77777777"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Koeficient úvazku: __________</w:t>
      </w:r>
    </w:p>
    <w:p w14:paraId="2BCDDF17" w14:textId="77777777" w:rsidR="001B3775" w:rsidRDefault="001B3775" w:rsidP="001B3775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14:paraId="13F444A2" w14:textId="77777777" w:rsidR="00F25AD1" w:rsidRPr="001560EA" w:rsidRDefault="00F25AD1" w:rsidP="001B3775">
      <w:pPr>
        <w:rPr>
          <w:szCs w:val="24"/>
        </w:rPr>
      </w:pPr>
    </w:p>
    <w:p w14:paraId="1CF9B513" w14:textId="77777777"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Podpis: ___________________</w:t>
      </w:r>
    </w:p>
    <w:p w14:paraId="32A4528D" w14:textId="77777777" w:rsidR="001B3775" w:rsidRDefault="001B3775" w:rsidP="0078682D">
      <w:pPr>
        <w:rPr>
          <w:szCs w:val="24"/>
        </w:rPr>
      </w:pPr>
      <w:r w:rsidRPr="001560EA">
        <w:rPr>
          <w:szCs w:val="24"/>
        </w:rPr>
        <w:t>Datum: ___________________</w:t>
      </w:r>
    </w:p>
    <w:p w14:paraId="64FFAAFC" w14:textId="77777777" w:rsidR="00170405" w:rsidRPr="001560EA" w:rsidRDefault="00170405" w:rsidP="001B3775">
      <w:pPr>
        <w:rPr>
          <w:szCs w:val="24"/>
        </w:rPr>
      </w:pPr>
    </w:p>
    <w:p w14:paraId="3F4F757D" w14:textId="77777777" w:rsidR="002A2414" w:rsidRPr="00151071" w:rsidRDefault="002A2414" w:rsidP="002A2414">
      <w:pPr>
        <w:rPr>
          <w:rFonts w:cs="Times New Roman"/>
          <w:b/>
        </w:rPr>
      </w:pPr>
      <w:r>
        <w:rPr>
          <w:rFonts w:cs="Times New Roman"/>
          <w:b/>
        </w:rPr>
        <w:t>Podpis vedoucí</w:t>
      </w:r>
      <w:r w:rsidRPr="00151071">
        <w:rPr>
          <w:rFonts w:cs="Times New Roman"/>
          <w:b/>
        </w:rPr>
        <w:t xml:space="preserve"> personálního oddělení: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Správce rozpočtu:</w:t>
      </w:r>
    </w:p>
    <w:p w14:paraId="665B247C" w14:textId="77777777" w:rsidR="002A2414" w:rsidRPr="00151071" w:rsidRDefault="002A2414" w:rsidP="0078682D">
      <w:pPr>
        <w:spacing w:before="120"/>
        <w:rPr>
          <w:rFonts w:ascii="Times New Roman" w:hAnsi="Times New Roman" w:cs="Times New Roman"/>
        </w:rPr>
      </w:pPr>
      <w:r w:rsidRPr="00151071">
        <w:rPr>
          <w:rFonts w:cs="Times New Roman"/>
        </w:rPr>
        <w:t>Podpis: 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071">
        <w:rPr>
          <w:rFonts w:cs="Times New Roman"/>
        </w:rPr>
        <w:t>Podpis: ___________________</w:t>
      </w:r>
    </w:p>
    <w:p w14:paraId="51938E59" w14:textId="77777777" w:rsidR="0078682D" w:rsidRDefault="0078682D" w:rsidP="00994AAB">
      <w:pPr>
        <w:rPr>
          <w:szCs w:val="24"/>
        </w:rPr>
      </w:pPr>
    </w:p>
    <w:sectPr w:rsidR="0078682D" w:rsidSect="00DD08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F3DC" w14:textId="77777777" w:rsidR="00856E1B" w:rsidRDefault="00856E1B" w:rsidP="001B3775">
      <w:pPr>
        <w:spacing w:after="0" w:line="240" w:lineRule="auto"/>
      </w:pPr>
      <w:r>
        <w:separator/>
      </w:r>
    </w:p>
  </w:endnote>
  <w:endnote w:type="continuationSeparator" w:id="0">
    <w:p w14:paraId="06B9D554" w14:textId="77777777" w:rsidR="00856E1B" w:rsidRDefault="00856E1B" w:rsidP="001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8D2F" w14:textId="77777777" w:rsidR="00856E1B" w:rsidRDefault="00856E1B" w:rsidP="001B3775">
      <w:pPr>
        <w:spacing w:after="0" w:line="240" w:lineRule="auto"/>
      </w:pPr>
      <w:r>
        <w:separator/>
      </w:r>
    </w:p>
  </w:footnote>
  <w:footnote w:type="continuationSeparator" w:id="0">
    <w:p w14:paraId="05E80B5A" w14:textId="77777777" w:rsidR="00856E1B" w:rsidRDefault="00856E1B" w:rsidP="001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1A1F" w14:textId="77777777" w:rsidR="001B3775" w:rsidRDefault="00CC2768">
    <w:pPr>
      <w:pStyle w:val="Zhlav"/>
    </w:pPr>
    <w:r>
      <w:rPr>
        <w:noProof/>
      </w:rPr>
      <w:drawing>
        <wp:inline distT="0" distB="0" distL="0" distR="0" wp14:anchorId="643AD8FD" wp14:editId="40A3517B">
          <wp:extent cx="2234577" cy="5943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929" cy="59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documentProtection w:edit="forms" w:enforcement="1" w:cryptProviderType="rsaAES" w:cryptAlgorithmClass="hash" w:cryptAlgorithmType="typeAny" w:cryptAlgorithmSid="14" w:cryptSpinCount="100000" w:hash="S7rdadTqKDkbmw8OvdQ5jgDr6FByJMmnMVILQ0nMoRIdC7ljjDoSEHRY8X6Or5ZBdU2RDpjlbzUuucAbOyeHYg==" w:salt="fXJDA1BPchODd++Xt8mnA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FB"/>
    <w:rsid w:val="00012683"/>
    <w:rsid w:val="001459FB"/>
    <w:rsid w:val="00170405"/>
    <w:rsid w:val="00172F18"/>
    <w:rsid w:val="001B3775"/>
    <w:rsid w:val="00241191"/>
    <w:rsid w:val="00266F18"/>
    <w:rsid w:val="002A2414"/>
    <w:rsid w:val="00420B53"/>
    <w:rsid w:val="00517D81"/>
    <w:rsid w:val="005E6C48"/>
    <w:rsid w:val="006277EA"/>
    <w:rsid w:val="007217EB"/>
    <w:rsid w:val="00751B8F"/>
    <w:rsid w:val="007640FE"/>
    <w:rsid w:val="00767E18"/>
    <w:rsid w:val="007729F0"/>
    <w:rsid w:val="0078682D"/>
    <w:rsid w:val="007F49F4"/>
    <w:rsid w:val="007F6A5E"/>
    <w:rsid w:val="00856E1B"/>
    <w:rsid w:val="008677F5"/>
    <w:rsid w:val="008D6604"/>
    <w:rsid w:val="008F6BA4"/>
    <w:rsid w:val="00942720"/>
    <w:rsid w:val="00994AAB"/>
    <w:rsid w:val="00A60583"/>
    <w:rsid w:val="00A611AF"/>
    <w:rsid w:val="00A80E6F"/>
    <w:rsid w:val="00AC0DD6"/>
    <w:rsid w:val="00AE12A0"/>
    <w:rsid w:val="00AE548C"/>
    <w:rsid w:val="00B966C5"/>
    <w:rsid w:val="00C60BD2"/>
    <w:rsid w:val="00CC2768"/>
    <w:rsid w:val="00CE50CA"/>
    <w:rsid w:val="00D20A52"/>
    <w:rsid w:val="00D705A7"/>
    <w:rsid w:val="00DA103C"/>
    <w:rsid w:val="00DD08D6"/>
    <w:rsid w:val="00DE13FE"/>
    <w:rsid w:val="00DE4502"/>
    <w:rsid w:val="00DF5804"/>
    <w:rsid w:val="00E07BA2"/>
    <w:rsid w:val="00E23EBF"/>
    <w:rsid w:val="00EC1F39"/>
    <w:rsid w:val="00F01C7E"/>
    <w:rsid w:val="00F03632"/>
    <w:rsid w:val="00F25AD1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F2AEA"/>
  <w15:docId w15:val="{4B186BA6-A6AA-9E49-BF55-68F61B9A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75"/>
  </w:style>
  <w:style w:type="paragraph" w:styleId="Zpat">
    <w:name w:val="footer"/>
    <w:basedOn w:val="Normln"/>
    <w:link w:val="Zpat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75"/>
  </w:style>
  <w:style w:type="paragraph" w:styleId="Textbubliny">
    <w:name w:val="Balloon Text"/>
    <w:basedOn w:val="Normln"/>
    <w:link w:val="TextbublinyChar"/>
    <w:uiPriority w:val="99"/>
    <w:semiHidden/>
    <w:unhideWhenUsed/>
    <w:rsid w:val="007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F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0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zdravotni&#769;%20pe&#769;c&#780;i_Multispor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zdravotní péči_Multisport.dotx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2018-12-12T08:06:00Z</cp:lastPrinted>
  <dcterms:created xsi:type="dcterms:W3CDTF">2022-10-18T12:38:00Z</dcterms:created>
  <dcterms:modified xsi:type="dcterms:W3CDTF">2022-10-18T12:39:00Z</dcterms:modified>
</cp:coreProperties>
</file>