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DD6" w:rsidRPr="00E149E0" w:rsidRDefault="00DD4D2C" w:rsidP="00DD4D2C">
      <w:pPr>
        <w:jc w:val="center"/>
        <w:rPr>
          <w:b/>
          <w:sz w:val="28"/>
        </w:rPr>
      </w:pPr>
      <w:r w:rsidRPr="00E149E0">
        <w:rPr>
          <w:b/>
          <w:sz w:val="28"/>
        </w:rPr>
        <w:t xml:space="preserve">Žádost o příspěvek na úhradu výdajů na odborný </w:t>
      </w:r>
      <w:r w:rsidR="00E6410D">
        <w:rPr>
          <w:b/>
          <w:sz w:val="28"/>
        </w:rPr>
        <w:t>rozvoj</w:t>
      </w:r>
    </w:p>
    <w:p w:rsidR="00DD4D2C" w:rsidRDefault="00DD4D2C" w:rsidP="00DD4D2C">
      <w:pPr>
        <w:jc w:val="center"/>
        <w:rPr>
          <w:b/>
        </w:rPr>
      </w:pP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E149E0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49E0">
        <w:rPr>
          <w:b/>
          <w:szCs w:val="24"/>
          <w:lang w:val="pl-PL"/>
        </w:rPr>
        <w:instrText xml:space="preserve"> FORMTEXT </w:instrText>
      </w:r>
      <w:r w:rsidRPr="00E149E0">
        <w:rPr>
          <w:b/>
          <w:szCs w:val="24"/>
        </w:rPr>
      </w:r>
      <w:r w:rsidRPr="00E149E0">
        <w:rPr>
          <w:b/>
          <w:szCs w:val="24"/>
        </w:rPr>
        <w:fldChar w:fldCharType="separate"/>
      </w:r>
      <w:bookmarkStart w:id="0" w:name="_GoBack"/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r w:rsidRPr="00E149E0">
        <w:rPr>
          <w:b/>
          <w:noProof/>
          <w:szCs w:val="24"/>
        </w:rPr>
        <w:t> </w:t>
      </w:r>
      <w:bookmarkEnd w:id="0"/>
      <w:r w:rsidRPr="00E149E0">
        <w:rPr>
          <w:b/>
          <w:szCs w:val="24"/>
        </w:rPr>
        <w:fldChar w:fldCharType="end"/>
      </w:r>
    </w:p>
    <w:p w:rsidR="00DD4D2C" w:rsidRPr="001560EA" w:rsidRDefault="00DD4D2C" w:rsidP="00DD4D2C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DD4D2C" w:rsidRDefault="00DD4D2C" w:rsidP="00DD4D2C">
      <w:pPr>
        <w:rPr>
          <w:szCs w:val="24"/>
        </w:rPr>
      </w:pPr>
      <w:r w:rsidRPr="001560EA">
        <w:rPr>
          <w:szCs w:val="24"/>
        </w:rPr>
        <w:t>Požadovaná výše příspěvku</w:t>
      </w:r>
      <w:r>
        <w:rPr>
          <w:szCs w:val="24"/>
        </w:rPr>
        <w:t>:</w:t>
      </w:r>
      <w:r w:rsidRPr="001560EA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DD4D2C" w:rsidRDefault="00DD4D2C" w:rsidP="00DD4D2C">
      <w:pPr>
        <w:rPr>
          <w:szCs w:val="24"/>
        </w:rPr>
      </w:pPr>
      <w:r>
        <w:rPr>
          <w:szCs w:val="24"/>
        </w:rPr>
        <w:t>Název odborného kurzu:</w:t>
      </w:r>
      <w:r w:rsidRPr="003F7E79">
        <w:rPr>
          <w:szCs w:val="24"/>
        </w:rPr>
        <w:t xml:space="preserve">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</w:t>
      </w:r>
    </w:p>
    <w:p w:rsidR="00DD4D2C" w:rsidRDefault="00DD4D2C" w:rsidP="00DD4D2C">
      <w:pPr>
        <w:rPr>
          <w:szCs w:val="24"/>
        </w:rPr>
      </w:pPr>
      <w:r>
        <w:rPr>
          <w:szCs w:val="24"/>
        </w:rPr>
        <w:t xml:space="preserve">Cena kurzu včetně DPH: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37D7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Kč</w:t>
      </w:r>
    </w:p>
    <w:p w:rsidR="00C67874" w:rsidRDefault="003572BA" w:rsidP="00C67874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</w:t>
      </w:r>
      <w:r>
        <w:rPr>
          <w:szCs w:val="24"/>
        </w:rPr>
        <w:t xml:space="preserve">příspěvku na </w:t>
      </w:r>
      <w:r w:rsidRPr="003572BA">
        <w:rPr>
          <w:szCs w:val="24"/>
        </w:rPr>
        <w:t>úhradu výdajů na odborný rozvoj</w:t>
      </w:r>
      <w:r w:rsidR="00972DE9">
        <w:rPr>
          <w:szCs w:val="24"/>
        </w:rPr>
        <w:t xml:space="preserve"> a</w:t>
      </w:r>
      <w:r>
        <w:rPr>
          <w:szCs w:val="24"/>
        </w:rPr>
        <w:t xml:space="preserve"> </w:t>
      </w:r>
      <w:r w:rsidRPr="001560EA">
        <w:rPr>
          <w:szCs w:val="24"/>
        </w:rPr>
        <w:t xml:space="preserve">nakládal s nimi nebo je jinak zpracovával k týmž účelům </w:t>
      </w:r>
      <w:r w:rsidR="00972DE9" w:rsidRPr="00972DE9">
        <w:rPr>
          <w:szCs w:val="24"/>
        </w:rPr>
        <w:t xml:space="preserve">dle </w:t>
      </w:r>
      <w:r w:rsidR="00C67874" w:rsidRPr="00AE75DE">
        <w:rPr>
          <w:szCs w:val="24"/>
        </w:rPr>
        <w:t xml:space="preserve">zákona č. </w:t>
      </w:r>
      <w:r w:rsidR="00C67874">
        <w:rPr>
          <w:szCs w:val="24"/>
        </w:rPr>
        <w:t>110</w:t>
      </w:r>
      <w:r w:rsidR="00C67874" w:rsidRPr="00AE75DE">
        <w:rPr>
          <w:szCs w:val="24"/>
        </w:rPr>
        <w:t>/20</w:t>
      </w:r>
      <w:r w:rsidR="00C67874">
        <w:rPr>
          <w:szCs w:val="24"/>
        </w:rPr>
        <w:t>19</w:t>
      </w:r>
      <w:r w:rsidR="00C67874" w:rsidRPr="00AE75DE">
        <w:rPr>
          <w:szCs w:val="24"/>
        </w:rPr>
        <w:t xml:space="preserve"> Sb., o </w:t>
      </w:r>
      <w:r w:rsidR="00C67874">
        <w:rPr>
          <w:szCs w:val="24"/>
        </w:rPr>
        <w:t>zpracování</w:t>
      </w:r>
      <w:r w:rsidR="00C67874" w:rsidRPr="00AE75DE">
        <w:rPr>
          <w:szCs w:val="24"/>
        </w:rPr>
        <w:t xml:space="preserve"> osobních údajů</w:t>
      </w:r>
      <w:r w:rsidR="00C67874">
        <w:rPr>
          <w:szCs w:val="24"/>
        </w:rPr>
        <w:t>, v platném znění.</w:t>
      </w:r>
    </w:p>
    <w:p w:rsidR="00756E6C" w:rsidRDefault="00756E6C" w:rsidP="00756E6C">
      <w:pPr>
        <w:rPr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</w:r>
      <w:r w:rsidRPr="001560EA">
        <w:rPr>
          <w:szCs w:val="24"/>
        </w:rPr>
        <w:tab/>
        <w:t xml:space="preserve">     Podpis zaměstnance:</w:t>
      </w:r>
      <w:r w:rsidR="00194312" w:rsidRPr="001560EA">
        <w:rPr>
          <w:szCs w:val="24"/>
        </w:rPr>
        <w:t xml:space="preserve"> ___________________</w:t>
      </w:r>
    </w:p>
    <w:p w:rsidR="000529ED" w:rsidRDefault="000529ED" w:rsidP="00756E6C">
      <w:pPr>
        <w:rPr>
          <w:szCs w:val="24"/>
        </w:rPr>
      </w:pPr>
    </w:p>
    <w:p w:rsidR="000529ED" w:rsidRDefault="000529ED" w:rsidP="00C738FA">
      <w:pPr>
        <w:spacing w:after="0"/>
        <w:rPr>
          <w:szCs w:val="24"/>
        </w:rPr>
      </w:pPr>
      <w:r w:rsidRPr="001560EA">
        <w:rPr>
          <w:szCs w:val="24"/>
        </w:rPr>
        <w:t xml:space="preserve">Podpis </w:t>
      </w:r>
      <w:r>
        <w:rPr>
          <w:szCs w:val="24"/>
        </w:rPr>
        <w:t xml:space="preserve">vedoucího pracoviště </w:t>
      </w:r>
      <w:r w:rsidRPr="001560EA">
        <w:rPr>
          <w:szCs w:val="24"/>
        </w:rPr>
        <w:t>zaměstnance: ___________________</w:t>
      </w:r>
      <w:r>
        <w:rPr>
          <w:szCs w:val="24"/>
        </w:rPr>
        <w:t xml:space="preserve">        </w:t>
      </w: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29ED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C738FA" w:rsidRDefault="00C738FA" w:rsidP="00C738FA">
      <w:pPr>
        <w:spacing w:after="0" w:line="240" w:lineRule="auto"/>
        <w:rPr>
          <w:b/>
          <w:sz w:val="20"/>
          <w:szCs w:val="20"/>
        </w:rPr>
      </w:pPr>
    </w:p>
    <w:p w:rsidR="00E6410D" w:rsidRPr="00C738FA" w:rsidRDefault="00E6410D" w:rsidP="00E6410D">
      <w:pPr>
        <w:spacing w:after="120" w:line="240" w:lineRule="auto"/>
        <w:rPr>
          <w:b/>
          <w:sz w:val="20"/>
          <w:szCs w:val="20"/>
        </w:rPr>
      </w:pPr>
      <w:r w:rsidRPr="00C738FA">
        <w:rPr>
          <w:b/>
          <w:sz w:val="20"/>
          <w:szCs w:val="20"/>
        </w:rPr>
        <w:t>K žádosti doložte:</w:t>
      </w:r>
    </w:p>
    <w:p w:rsidR="00E6410D" w:rsidRPr="00C738FA" w:rsidRDefault="003572BA" w:rsidP="0051071C">
      <w:pPr>
        <w:pStyle w:val="Odstavecseseznamem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C738FA">
        <w:rPr>
          <w:sz w:val="20"/>
          <w:szCs w:val="20"/>
        </w:rPr>
        <w:t>d</w:t>
      </w:r>
      <w:r w:rsidR="00E6410D" w:rsidRPr="00C738FA">
        <w:rPr>
          <w:sz w:val="20"/>
          <w:szCs w:val="20"/>
        </w:rPr>
        <w:t>o 15. 11. příslušného roku</w:t>
      </w:r>
      <w:r w:rsidR="0051071C" w:rsidRPr="00C738FA">
        <w:rPr>
          <w:sz w:val="20"/>
          <w:szCs w:val="20"/>
        </w:rPr>
        <w:t xml:space="preserve"> předložte název odborného kurzu, označe</w:t>
      </w:r>
      <w:r w:rsidRPr="00C738FA">
        <w:rPr>
          <w:sz w:val="20"/>
          <w:szCs w:val="20"/>
        </w:rPr>
        <w:t>ní pořadatele a cenu včetně DPH,</w:t>
      </w:r>
    </w:p>
    <w:p w:rsidR="003572BA" w:rsidRPr="00C738FA" w:rsidRDefault="003572BA" w:rsidP="0051071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C738FA">
        <w:rPr>
          <w:sz w:val="20"/>
          <w:szCs w:val="20"/>
        </w:rPr>
        <w:t xml:space="preserve">fakturu </w:t>
      </w:r>
      <w:r w:rsidR="00675931" w:rsidRPr="00C738FA">
        <w:rPr>
          <w:sz w:val="20"/>
          <w:szCs w:val="20"/>
        </w:rPr>
        <w:t xml:space="preserve">vystavené </w:t>
      </w:r>
      <w:r w:rsidRPr="00C738FA">
        <w:rPr>
          <w:sz w:val="20"/>
          <w:szCs w:val="20"/>
        </w:rPr>
        <w:t xml:space="preserve">vzdělávacím zařízením: </w:t>
      </w:r>
    </w:p>
    <w:p w:rsidR="003572BA" w:rsidRPr="00C738FA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C738FA">
        <w:rPr>
          <w:sz w:val="20"/>
          <w:szCs w:val="20"/>
        </w:rPr>
        <w:t>z</w:t>
      </w:r>
      <w:r w:rsidR="00756E6C" w:rsidRPr="00C738FA">
        <w:rPr>
          <w:sz w:val="20"/>
          <w:szCs w:val="20"/>
        </w:rPr>
        <w:t>aměstnanec je povinen dodat tuto fakturu na personální oddělení včas a vystaven</w:t>
      </w:r>
      <w:r w:rsidRPr="00C738FA">
        <w:rPr>
          <w:sz w:val="20"/>
          <w:szCs w:val="20"/>
        </w:rPr>
        <w:t>ou na správnou částku a adresu,</w:t>
      </w:r>
    </w:p>
    <w:p w:rsidR="003572BA" w:rsidRPr="00C738FA" w:rsidRDefault="003572BA" w:rsidP="003572BA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C738FA">
        <w:rPr>
          <w:sz w:val="20"/>
          <w:szCs w:val="20"/>
        </w:rPr>
        <w:t>f</w:t>
      </w:r>
      <w:r w:rsidR="00756E6C" w:rsidRPr="00C738FA">
        <w:rPr>
          <w:sz w:val="20"/>
          <w:szCs w:val="20"/>
        </w:rPr>
        <w:t xml:space="preserve">aktura musí být vždy vystavena na adresu fakulty (Univerzita Karlova, Fakulta sociálních věd, Smetanovo nábřeží 995/6, 110 00 Praha 1, IČ: 002166208, DIČ: </w:t>
      </w:r>
      <w:r w:rsidRPr="00C738FA">
        <w:rPr>
          <w:sz w:val="20"/>
          <w:szCs w:val="20"/>
        </w:rPr>
        <w:t>CZ00216208)</w:t>
      </w:r>
      <w:r w:rsidR="00EE3C99" w:rsidRPr="00C738FA">
        <w:rPr>
          <w:sz w:val="20"/>
          <w:szCs w:val="20"/>
        </w:rPr>
        <w:t xml:space="preserve"> a na částku ceny kurzu,</w:t>
      </w:r>
    </w:p>
    <w:p w:rsidR="00756E6C" w:rsidRPr="00C738FA" w:rsidRDefault="003572BA" w:rsidP="00C738FA">
      <w:pPr>
        <w:pStyle w:val="Odstavecseseznamem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sz w:val="20"/>
          <w:szCs w:val="20"/>
        </w:rPr>
      </w:pPr>
      <w:r w:rsidRPr="00C738FA">
        <w:rPr>
          <w:sz w:val="20"/>
          <w:szCs w:val="20"/>
        </w:rPr>
        <w:t>na</w:t>
      </w:r>
      <w:r w:rsidR="00675931" w:rsidRPr="00C738FA">
        <w:rPr>
          <w:sz w:val="20"/>
          <w:szCs w:val="20"/>
        </w:rPr>
        <w:t xml:space="preserve"> faktuře </w:t>
      </w:r>
      <w:r w:rsidRPr="00C738FA">
        <w:rPr>
          <w:sz w:val="20"/>
          <w:szCs w:val="20"/>
        </w:rPr>
        <w:t xml:space="preserve">musí být </w:t>
      </w:r>
      <w:r w:rsidR="00675931" w:rsidRPr="00C738FA">
        <w:rPr>
          <w:sz w:val="20"/>
          <w:szCs w:val="20"/>
        </w:rPr>
        <w:t>uvedeno jméno zaměstnance, který se kurzu zúčastnil a o jaký kurz se jedná.</w:t>
      </w:r>
    </w:p>
    <w:p w:rsidR="00C738FA" w:rsidRDefault="00C738FA" w:rsidP="00C738FA">
      <w:pPr>
        <w:spacing w:before="160"/>
        <w:rPr>
          <w:b/>
          <w:szCs w:val="24"/>
        </w:rPr>
      </w:pPr>
    </w:p>
    <w:p w:rsidR="00756E6C" w:rsidRPr="00B26383" w:rsidRDefault="00194312" w:rsidP="00C738FA">
      <w:pPr>
        <w:spacing w:before="160"/>
        <w:rPr>
          <w:b/>
          <w:szCs w:val="24"/>
        </w:rPr>
      </w:pPr>
      <w:r>
        <w:rPr>
          <w:b/>
          <w:szCs w:val="24"/>
        </w:rPr>
        <w:t>V</w:t>
      </w:r>
      <w:r w:rsidR="00756E6C" w:rsidRPr="001560EA">
        <w:rPr>
          <w:b/>
          <w:szCs w:val="24"/>
        </w:rPr>
        <w:t>yjádření personálního oddělení:</w:t>
      </w:r>
      <w:r w:rsidR="00756E6C" w:rsidRPr="001560EA">
        <w:rPr>
          <w:szCs w:val="24"/>
        </w:rPr>
        <w:t xml:space="preserve">  </w:t>
      </w:r>
      <w:r w:rsidR="00756E6C"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6E6C" w:rsidRPr="001560EA">
        <w:rPr>
          <w:spacing w:val="20"/>
          <w:szCs w:val="24"/>
        </w:rPr>
        <w:instrText xml:space="preserve"> FORMCHECKBOX </w:instrText>
      </w:r>
      <w:r w:rsidR="00E17C30">
        <w:rPr>
          <w:spacing w:val="20"/>
          <w:szCs w:val="24"/>
        </w:rPr>
      </w:r>
      <w:r w:rsidR="00E17C30">
        <w:rPr>
          <w:spacing w:val="20"/>
          <w:szCs w:val="24"/>
        </w:rPr>
        <w:fldChar w:fldCharType="separate"/>
      </w:r>
      <w:r w:rsidR="00756E6C" w:rsidRPr="001560EA">
        <w:rPr>
          <w:spacing w:val="20"/>
          <w:szCs w:val="24"/>
        </w:rPr>
        <w:fldChar w:fldCharType="end"/>
      </w:r>
      <w:r w:rsidR="00756E6C" w:rsidRPr="001560EA">
        <w:rPr>
          <w:spacing w:val="20"/>
          <w:szCs w:val="24"/>
        </w:rPr>
        <w:t xml:space="preserve"> </w:t>
      </w:r>
      <w:r w:rsidR="00756E6C" w:rsidRPr="00E6410D">
        <w:rPr>
          <w:szCs w:val="24"/>
        </w:rPr>
        <w:t>Splňuje</w:t>
      </w:r>
      <w:r w:rsidR="00756E6C" w:rsidRPr="001560EA">
        <w:rPr>
          <w:rFonts w:asciiTheme="majorHAnsi" w:hAnsiTheme="majorHAnsi"/>
          <w:szCs w:val="24"/>
        </w:rPr>
        <w:t xml:space="preserve">    </w:t>
      </w:r>
      <w:r w:rsidR="00756E6C"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6E6C"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E17C30">
        <w:rPr>
          <w:rFonts w:asciiTheme="majorHAnsi" w:hAnsiTheme="majorHAnsi"/>
          <w:spacing w:val="20"/>
          <w:szCs w:val="24"/>
        </w:rPr>
      </w:r>
      <w:r w:rsidR="00E17C30">
        <w:rPr>
          <w:rFonts w:asciiTheme="majorHAnsi" w:hAnsiTheme="majorHAnsi"/>
          <w:spacing w:val="20"/>
          <w:szCs w:val="24"/>
        </w:rPr>
        <w:fldChar w:fldCharType="separate"/>
      </w:r>
      <w:r w:rsidR="00756E6C" w:rsidRPr="001560EA">
        <w:rPr>
          <w:rFonts w:asciiTheme="majorHAnsi" w:hAnsiTheme="majorHAnsi"/>
          <w:spacing w:val="20"/>
          <w:szCs w:val="24"/>
        </w:rPr>
        <w:fldChar w:fldCharType="end"/>
      </w:r>
      <w:r w:rsidR="00756E6C" w:rsidRPr="001560EA">
        <w:rPr>
          <w:rFonts w:asciiTheme="majorHAnsi" w:hAnsiTheme="majorHAnsi"/>
          <w:spacing w:val="20"/>
          <w:szCs w:val="24"/>
        </w:rPr>
        <w:t xml:space="preserve"> </w:t>
      </w:r>
      <w:r w:rsidR="00756E6C" w:rsidRPr="00E6410D">
        <w:rPr>
          <w:szCs w:val="24"/>
        </w:rPr>
        <w:t>Nesplňuje</w:t>
      </w:r>
    </w:p>
    <w:p w:rsidR="00675931" w:rsidRDefault="00675931" w:rsidP="00675931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756E6C" w:rsidRPr="001560EA" w:rsidRDefault="00756E6C" w:rsidP="00756E6C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756E6C" w:rsidRDefault="00756E6C" w:rsidP="00756E6C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305E59" w:rsidRDefault="00756E6C" w:rsidP="00305E59">
      <w:pPr>
        <w:rPr>
          <w:szCs w:val="24"/>
        </w:rPr>
      </w:pPr>
      <w:r w:rsidRPr="001560EA">
        <w:rPr>
          <w:szCs w:val="24"/>
        </w:rPr>
        <w:t>Podpis: ___________________</w:t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>
        <w:rPr>
          <w:szCs w:val="24"/>
        </w:rPr>
        <w:tab/>
      </w:r>
      <w:r w:rsidR="00305E59" w:rsidRPr="001560EA">
        <w:rPr>
          <w:szCs w:val="24"/>
        </w:rPr>
        <w:t>Datum: ___________________</w:t>
      </w:r>
    </w:p>
    <w:p w:rsidR="00305E59" w:rsidRDefault="00305E59" w:rsidP="00C560AE">
      <w:pPr>
        <w:rPr>
          <w:b/>
          <w:szCs w:val="24"/>
        </w:rPr>
      </w:pPr>
    </w:p>
    <w:p w:rsidR="00C738FA" w:rsidRPr="00151071" w:rsidRDefault="00C738FA" w:rsidP="00C738FA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:rsidR="00C738FA" w:rsidRPr="00151071" w:rsidRDefault="00C738FA" w:rsidP="00C738FA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:rsidR="00381709" w:rsidRDefault="00381709" w:rsidP="003572BA">
      <w:pPr>
        <w:rPr>
          <w:szCs w:val="24"/>
        </w:rPr>
      </w:pPr>
    </w:p>
    <w:p w:rsidR="008737D7" w:rsidRPr="00924FA5" w:rsidRDefault="008737D7" w:rsidP="008737D7">
      <w:pPr>
        <w:rPr>
          <w:b/>
          <w:szCs w:val="24"/>
        </w:rPr>
      </w:pPr>
      <w:r w:rsidRPr="00924FA5">
        <w:rPr>
          <w:b/>
          <w:szCs w:val="24"/>
        </w:rPr>
        <w:t>Ekonomickému oddělení předáno</w:t>
      </w:r>
      <w:r>
        <w:rPr>
          <w:b/>
          <w:szCs w:val="24"/>
        </w:rPr>
        <w:t xml:space="preserve"> k proplacení</w:t>
      </w:r>
      <w:r w:rsidRPr="00924FA5">
        <w:rPr>
          <w:b/>
          <w:szCs w:val="24"/>
        </w:rPr>
        <w:t>:</w:t>
      </w:r>
    </w:p>
    <w:p w:rsidR="00DD4D2C" w:rsidRPr="00756E6C" w:rsidRDefault="008737D7" w:rsidP="00C738FA">
      <w:pPr>
        <w:spacing w:before="160"/>
        <w:rPr>
          <w:b/>
        </w:rPr>
      </w:pPr>
      <w:r w:rsidRPr="001560EA">
        <w:rPr>
          <w:szCs w:val="24"/>
        </w:rPr>
        <w:t>Podpis: ___________________</w:t>
      </w:r>
      <w:r w:rsidR="00C738FA">
        <w:rPr>
          <w:szCs w:val="24"/>
        </w:rPr>
        <w:tab/>
      </w:r>
      <w:r w:rsidR="00C738FA">
        <w:rPr>
          <w:szCs w:val="24"/>
        </w:rPr>
        <w:tab/>
      </w:r>
      <w:r w:rsidR="00C738FA">
        <w:rPr>
          <w:szCs w:val="24"/>
        </w:rPr>
        <w:tab/>
      </w:r>
      <w:r w:rsidR="00C738FA">
        <w:rPr>
          <w:szCs w:val="24"/>
        </w:rPr>
        <w:tab/>
      </w:r>
      <w:r w:rsidR="00C738FA" w:rsidRPr="001560EA">
        <w:rPr>
          <w:szCs w:val="24"/>
        </w:rPr>
        <w:t>Datum: ___________________</w:t>
      </w:r>
    </w:p>
    <w:sectPr w:rsidR="00DD4D2C" w:rsidRPr="00756E6C" w:rsidSect="00300CAC">
      <w:headerReference w:type="default" r:id="rId7"/>
      <w:pgSz w:w="11906" w:h="16838"/>
      <w:pgMar w:top="262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7C30" w:rsidRDefault="00E17C30" w:rsidP="00DD4D2C">
      <w:pPr>
        <w:spacing w:after="0" w:line="240" w:lineRule="auto"/>
      </w:pPr>
      <w:r>
        <w:separator/>
      </w:r>
    </w:p>
  </w:endnote>
  <w:endnote w:type="continuationSeparator" w:id="0">
    <w:p w:rsidR="00E17C30" w:rsidRDefault="00E17C30" w:rsidP="00DD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7C30" w:rsidRDefault="00E17C30" w:rsidP="00DD4D2C">
      <w:pPr>
        <w:spacing w:after="0" w:line="240" w:lineRule="auto"/>
      </w:pPr>
      <w:r>
        <w:separator/>
      </w:r>
    </w:p>
  </w:footnote>
  <w:footnote w:type="continuationSeparator" w:id="0">
    <w:p w:rsidR="00E17C30" w:rsidRDefault="00E17C30" w:rsidP="00DD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4D2C" w:rsidRDefault="00300CAC">
    <w:pPr>
      <w:pStyle w:val="Zhlav"/>
    </w:pPr>
    <w:r>
      <w:rPr>
        <w:noProof/>
      </w:rPr>
      <w:drawing>
        <wp:inline distT="0" distB="0" distL="0" distR="0" wp14:anchorId="397B4D53" wp14:editId="4A523069">
          <wp:extent cx="2720340" cy="723565"/>
          <wp:effectExtent l="0" t="0" r="3810" b="635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207" cy="7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C459C"/>
    <w:multiLevelType w:val="hybridMultilevel"/>
    <w:tmpl w:val="71F407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62CAC"/>
    <w:multiLevelType w:val="hybridMultilevel"/>
    <w:tmpl w:val="5C00CC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20phC2bOPjqhwdYWMuY8p1fjoBvTEm3729lfnQMiord8naO3OcVt+EwLu4Rq38OrfIhKBHUTLSepKIBCXf46RA==" w:salt="C7V0iOjfFJBCFks585XN8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037F5F"/>
    <w:rsid w:val="00050109"/>
    <w:rsid w:val="000529ED"/>
    <w:rsid w:val="001024E0"/>
    <w:rsid w:val="00194312"/>
    <w:rsid w:val="00300CAC"/>
    <w:rsid w:val="00305E59"/>
    <w:rsid w:val="003256FA"/>
    <w:rsid w:val="003411E5"/>
    <w:rsid w:val="003572BA"/>
    <w:rsid w:val="00373905"/>
    <w:rsid w:val="00381709"/>
    <w:rsid w:val="003A44E2"/>
    <w:rsid w:val="00423329"/>
    <w:rsid w:val="00477E54"/>
    <w:rsid w:val="0049537B"/>
    <w:rsid w:val="0051071C"/>
    <w:rsid w:val="00512460"/>
    <w:rsid w:val="005C5427"/>
    <w:rsid w:val="00675931"/>
    <w:rsid w:val="00756E6C"/>
    <w:rsid w:val="00811604"/>
    <w:rsid w:val="008737D7"/>
    <w:rsid w:val="00924FA5"/>
    <w:rsid w:val="00972DE9"/>
    <w:rsid w:val="009751E9"/>
    <w:rsid w:val="00A641F8"/>
    <w:rsid w:val="00AC0DD6"/>
    <w:rsid w:val="00B748AA"/>
    <w:rsid w:val="00C01DDF"/>
    <w:rsid w:val="00C560AE"/>
    <w:rsid w:val="00C67874"/>
    <w:rsid w:val="00C738FA"/>
    <w:rsid w:val="00DD4D2C"/>
    <w:rsid w:val="00DE2345"/>
    <w:rsid w:val="00E149E0"/>
    <w:rsid w:val="00E17C30"/>
    <w:rsid w:val="00E6410D"/>
    <w:rsid w:val="00E90904"/>
    <w:rsid w:val="00EE3C99"/>
    <w:rsid w:val="00FD0089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C176C"/>
  <w15:docId w15:val="{D2213772-36A7-FF4C-9525-01C178B0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D2C"/>
  </w:style>
  <w:style w:type="paragraph" w:styleId="Zpat">
    <w:name w:val="footer"/>
    <w:basedOn w:val="Normln"/>
    <w:link w:val="ZpatChar"/>
    <w:uiPriority w:val="99"/>
    <w:unhideWhenUsed/>
    <w:rsid w:val="00DD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D2C"/>
  </w:style>
  <w:style w:type="paragraph" w:styleId="Textbubliny">
    <w:name w:val="Balloon Text"/>
    <w:basedOn w:val="Normln"/>
    <w:link w:val="TextbublinyChar"/>
    <w:uiPriority w:val="99"/>
    <w:semiHidden/>
    <w:unhideWhenUsed/>
    <w:rsid w:val="001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3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hradu%20vy&#769;daju&#778;%20na%20odborny&#769;%20rozvoj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úhradu výdajů na odborný rozvoj.dotx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2018-12-12T08:47:00Z</cp:lastPrinted>
  <dcterms:created xsi:type="dcterms:W3CDTF">2022-10-05T12:03:00Z</dcterms:created>
  <dcterms:modified xsi:type="dcterms:W3CDTF">2022-10-05T12:03:00Z</dcterms:modified>
</cp:coreProperties>
</file>