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EF0" w:rsidRPr="000A7E98" w:rsidRDefault="005A4EF0" w:rsidP="00A37040">
      <w:pPr>
        <w:jc w:val="center"/>
        <w:rPr>
          <w:b/>
          <w:sz w:val="28"/>
          <w:szCs w:val="24"/>
        </w:rPr>
      </w:pPr>
      <w:r w:rsidRPr="000A7E98">
        <w:rPr>
          <w:b/>
          <w:sz w:val="28"/>
          <w:szCs w:val="24"/>
        </w:rPr>
        <w:t>Žádost o poskytnutí příspěvku ze sociálního fondu FSV UK</w:t>
      </w:r>
    </w:p>
    <w:bookmarkStart w:id="0" w:name="_GoBack"/>
    <w:p w:rsidR="00581522" w:rsidRPr="001560EA" w:rsidRDefault="00A37040" w:rsidP="00A37040">
      <w:pPr>
        <w:pStyle w:val="Odstavecseseznamem"/>
        <w:rPr>
          <w:szCs w:val="24"/>
        </w:rPr>
      </w:pP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F16B79">
        <w:rPr>
          <w:spacing w:val="20"/>
          <w:szCs w:val="24"/>
        </w:rPr>
      </w:r>
      <w:r w:rsidR="00F16B79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bookmarkEnd w:id="0"/>
      <w:r w:rsidRPr="001560EA">
        <w:rPr>
          <w:spacing w:val="20"/>
          <w:szCs w:val="24"/>
        </w:rPr>
        <w:t xml:space="preserve"> </w:t>
      </w:r>
      <w:r w:rsidR="005A4EF0" w:rsidRPr="001560EA">
        <w:rPr>
          <w:szCs w:val="24"/>
        </w:rPr>
        <w:t>Na penzijní připojištění se státním příspěvkem (zák. č. 42/1994 Sb.)</w:t>
      </w:r>
    </w:p>
    <w:p w:rsidR="005A4EF0" w:rsidRPr="001560EA" w:rsidRDefault="00A37040" w:rsidP="00A37040">
      <w:pPr>
        <w:pStyle w:val="Odstavecseseznamem"/>
        <w:rPr>
          <w:szCs w:val="24"/>
        </w:rPr>
      </w:pP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F16B79">
        <w:rPr>
          <w:spacing w:val="20"/>
          <w:szCs w:val="24"/>
        </w:rPr>
      </w:r>
      <w:r w:rsidR="00F16B79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="005A4EF0" w:rsidRPr="001560EA">
        <w:rPr>
          <w:szCs w:val="24"/>
        </w:rPr>
        <w:t>Na soukromé životní pojištění (zák. č. 37/2004 Sb.)</w:t>
      </w:r>
    </w:p>
    <w:p w:rsidR="00A37040" w:rsidRPr="001560EA" w:rsidRDefault="00A37040" w:rsidP="00A37040">
      <w:pPr>
        <w:pStyle w:val="Odstavecseseznamem"/>
        <w:rPr>
          <w:szCs w:val="24"/>
        </w:rPr>
      </w:pP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F16B79">
        <w:rPr>
          <w:spacing w:val="20"/>
          <w:szCs w:val="24"/>
        </w:rPr>
      </w:r>
      <w:r w:rsidR="00F16B79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="005A4EF0" w:rsidRPr="001560EA">
        <w:rPr>
          <w:szCs w:val="24"/>
        </w:rPr>
        <w:t xml:space="preserve">Na doplňkové penzijní spoření se </w:t>
      </w:r>
      <w:r w:rsidRPr="001560EA">
        <w:rPr>
          <w:szCs w:val="24"/>
        </w:rPr>
        <w:t>státním příspěvkem (zák. č. 427/2011 Sb.)</w:t>
      </w:r>
    </w:p>
    <w:p w:rsidR="00A37040" w:rsidRPr="003D0F1F" w:rsidRDefault="00A37040" w:rsidP="00A37040">
      <w:pPr>
        <w:pStyle w:val="Odstavecseseznamem"/>
      </w:pPr>
    </w:p>
    <w:p w:rsidR="00A37040" w:rsidRPr="003D0F1F" w:rsidRDefault="00A37040" w:rsidP="00A37040">
      <w:r w:rsidRPr="003D0F1F">
        <w:t xml:space="preserve">Jméno a příjmení: </w:t>
      </w:r>
      <w:r w:rsidRPr="000A7E98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7E98">
        <w:rPr>
          <w:b/>
          <w:lang w:val="pl-PL"/>
        </w:rPr>
        <w:instrText xml:space="preserve"> FORMTEXT </w:instrText>
      </w:r>
      <w:r w:rsidRPr="000A7E98">
        <w:rPr>
          <w:b/>
        </w:rPr>
      </w:r>
      <w:r w:rsidRPr="000A7E98">
        <w:rPr>
          <w:b/>
        </w:rPr>
        <w:fldChar w:fldCharType="separate"/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  <w:noProof/>
        </w:rPr>
        <w:t> </w:t>
      </w:r>
      <w:r w:rsidRPr="000A7E98">
        <w:rPr>
          <w:b/>
        </w:rPr>
        <w:fldChar w:fldCharType="end"/>
      </w:r>
    </w:p>
    <w:p w:rsidR="00A37040" w:rsidRPr="003D0F1F" w:rsidRDefault="00A37040" w:rsidP="00A37040">
      <w:r w:rsidRPr="003D0F1F">
        <w:t xml:space="preserve">Pracoviště: </w:t>
      </w:r>
      <w:r w:rsidRPr="003D0F1F"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instrText xml:space="preserve"> FORMTEXT </w:instrText>
      </w:r>
      <w:r w:rsidRPr="003D0F1F">
        <w:fldChar w:fldCharType="separate"/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rPr>
          <w:noProof/>
        </w:rPr>
        <w:t> </w:t>
      </w:r>
      <w:r w:rsidRPr="003D0F1F">
        <w:fldChar w:fldCharType="end"/>
      </w:r>
    </w:p>
    <w:p w:rsidR="00A37040" w:rsidRPr="003D0F1F" w:rsidRDefault="00A37040" w:rsidP="00A37040">
      <w:r w:rsidRPr="003D0F1F">
        <w:t>Požadovaná výše příspěvku</w:t>
      </w:r>
      <w:r w:rsidR="00974DA9">
        <w:t>:</w:t>
      </w:r>
      <w:r w:rsidRPr="003D0F1F">
        <w:t xml:space="preserve"> </w:t>
      </w:r>
      <w:r w:rsidRPr="000249C5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49C5">
        <w:rPr>
          <w:b/>
        </w:rPr>
        <w:instrText xml:space="preserve"> FORMTEXT </w:instrText>
      </w:r>
      <w:r w:rsidRPr="000249C5">
        <w:rPr>
          <w:b/>
        </w:rPr>
      </w:r>
      <w:r w:rsidRPr="000249C5">
        <w:rPr>
          <w:b/>
        </w:rPr>
        <w:fldChar w:fldCharType="separate"/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  <w:noProof/>
        </w:rPr>
        <w:t> </w:t>
      </w:r>
      <w:r w:rsidRPr="000249C5">
        <w:rPr>
          <w:b/>
        </w:rPr>
        <w:fldChar w:fldCharType="end"/>
      </w:r>
      <w:r w:rsidR="009A2CE7" w:rsidRPr="003D0F1F">
        <w:t xml:space="preserve"> Kč</w:t>
      </w:r>
    </w:p>
    <w:p w:rsidR="00BE5B93" w:rsidRDefault="00BE5B93" w:rsidP="00BE5B93">
      <w:pPr>
        <w:spacing w:after="120" w:line="240" w:lineRule="auto"/>
        <w:jc w:val="both"/>
        <w:rPr>
          <w:szCs w:val="24"/>
        </w:rPr>
      </w:pPr>
      <w:bookmarkStart w:id="1" w:name="OLE_LINK20"/>
      <w:r>
        <w:rPr>
          <w:szCs w:val="24"/>
        </w:rPr>
        <w:t xml:space="preserve">Prohlašuji, </w:t>
      </w:r>
      <w:r w:rsidRPr="001560EA">
        <w:rPr>
          <w:szCs w:val="24"/>
        </w:rPr>
        <w:t>že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</w:t>
      </w:r>
      <w:r>
        <w:rPr>
          <w:szCs w:val="24"/>
        </w:rPr>
        <w:br/>
      </w:r>
      <w:r w:rsidRPr="001560EA">
        <w:rPr>
          <w:szCs w:val="24"/>
        </w:rPr>
        <w:t xml:space="preserve">a poskytnutí </w:t>
      </w:r>
      <w:r w:rsidR="00D029F4">
        <w:rPr>
          <w:szCs w:val="24"/>
        </w:rPr>
        <w:t xml:space="preserve">tohoto </w:t>
      </w:r>
      <w:r w:rsidRPr="001560EA">
        <w:rPr>
          <w:szCs w:val="24"/>
        </w:rPr>
        <w:t xml:space="preserve">příspěvku </w:t>
      </w:r>
      <w:r w:rsidR="00D029F4">
        <w:rPr>
          <w:szCs w:val="24"/>
        </w:rPr>
        <w:t>ze sociálního fondu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a nakládal s nimi nebo je jinak zpracovával k týmž účelům </w:t>
      </w:r>
      <w:bookmarkStart w:id="2" w:name="OLE_LINK22"/>
      <w:r w:rsidRPr="00AE75DE">
        <w:rPr>
          <w:szCs w:val="24"/>
        </w:rPr>
        <w:t xml:space="preserve">dle zákona č. </w:t>
      </w:r>
      <w:r w:rsidR="00A60599">
        <w:rPr>
          <w:szCs w:val="24"/>
        </w:rPr>
        <w:t>110</w:t>
      </w:r>
      <w:r w:rsidRPr="00AE75DE">
        <w:rPr>
          <w:szCs w:val="24"/>
        </w:rPr>
        <w:t>/20</w:t>
      </w:r>
      <w:r w:rsidR="00A60599">
        <w:rPr>
          <w:szCs w:val="24"/>
        </w:rPr>
        <w:t>19</w:t>
      </w:r>
      <w:r w:rsidRPr="00AE75DE">
        <w:rPr>
          <w:szCs w:val="24"/>
        </w:rPr>
        <w:t xml:space="preserve"> Sb., o </w:t>
      </w:r>
      <w:r w:rsidR="00A60599">
        <w:rPr>
          <w:szCs w:val="24"/>
        </w:rPr>
        <w:t>zpracování</w:t>
      </w:r>
      <w:r w:rsidRPr="00AE75DE">
        <w:rPr>
          <w:szCs w:val="24"/>
        </w:rPr>
        <w:t xml:space="preserve"> osobních údajů</w:t>
      </w:r>
      <w:r w:rsidR="00A60599">
        <w:rPr>
          <w:szCs w:val="24"/>
        </w:rPr>
        <w:t>, v platném znění.</w:t>
      </w:r>
    </w:p>
    <w:bookmarkEnd w:id="1"/>
    <w:bookmarkEnd w:id="2"/>
    <w:p w:rsidR="004A40DC" w:rsidRDefault="004A40DC" w:rsidP="004A40DC">
      <w:pPr>
        <w:spacing w:before="120"/>
        <w:rPr>
          <w:szCs w:val="24"/>
        </w:rPr>
      </w:pPr>
    </w:p>
    <w:p w:rsidR="00961FFF" w:rsidRPr="004A40DC" w:rsidRDefault="00A37040" w:rsidP="004A40DC">
      <w:pPr>
        <w:spacing w:before="120"/>
        <w:rPr>
          <w:sz w:val="20"/>
          <w:szCs w:val="20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  <w:t xml:space="preserve">     </w:t>
      </w:r>
      <w:r w:rsidRPr="001560EA">
        <w:rPr>
          <w:szCs w:val="24"/>
        </w:rPr>
        <w:t>Podpis zaměstnance:</w:t>
      </w:r>
      <w:r w:rsidR="00132B15" w:rsidRPr="00132B15">
        <w:rPr>
          <w:szCs w:val="24"/>
        </w:rPr>
        <w:t xml:space="preserve"> </w:t>
      </w:r>
      <w:r w:rsidR="00132B15" w:rsidRPr="001560EA">
        <w:rPr>
          <w:szCs w:val="24"/>
        </w:rPr>
        <w:t>___________________</w:t>
      </w:r>
      <w:r w:rsidR="005544FC" w:rsidRPr="001560EA">
        <w:rPr>
          <w:szCs w:val="24"/>
        </w:rPr>
        <w:br/>
      </w:r>
      <w:r w:rsidR="005544FC" w:rsidRPr="001560EA">
        <w:rPr>
          <w:szCs w:val="24"/>
        </w:rPr>
        <w:br/>
      </w:r>
      <w:r w:rsidR="005544FC" w:rsidRPr="004A40DC">
        <w:rPr>
          <w:b/>
          <w:sz w:val="20"/>
          <w:szCs w:val="20"/>
        </w:rPr>
        <w:t>K žádosti doložte:</w:t>
      </w:r>
      <w:r w:rsidR="005544FC" w:rsidRPr="004A40DC">
        <w:rPr>
          <w:sz w:val="20"/>
          <w:szCs w:val="20"/>
        </w:rPr>
        <w:t xml:space="preserve"> </w:t>
      </w:r>
    </w:p>
    <w:p w:rsidR="00961FFF" w:rsidRPr="004A40DC" w:rsidRDefault="00961FFF" w:rsidP="00002584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A40DC">
        <w:rPr>
          <w:sz w:val="20"/>
          <w:szCs w:val="20"/>
        </w:rPr>
        <w:t>k</w:t>
      </w:r>
      <w:r w:rsidR="005022B8" w:rsidRPr="004A40DC">
        <w:rPr>
          <w:sz w:val="20"/>
          <w:szCs w:val="20"/>
        </w:rPr>
        <w:t xml:space="preserve">opii smlouvy o penzijním připojištění se státním příspěvkem, případně smlouvy </w:t>
      </w:r>
      <w:r w:rsidR="00002584" w:rsidRPr="004A40DC">
        <w:rPr>
          <w:sz w:val="20"/>
          <w:szCs w:val="20"/>
        </w:rPr>
        <w:br/>
      </w:r>
      <w:r w:rsidR="005022B8" w:rsidRPr="004A40DC">
        <w:rPr>
          <w:sz w:val="20"/>
          <w:szCs w:val="20"/>
        </w:rPr>
        <w:t xml:space="preserve">o doplňkovém penzijním spoření se státním příspěvkem nebo </w:t>
      </w:r>
      <w:r w:rsidRPr="004A40DC">
        <w:rPr>
          <w:sz w:val="20"/>
          <w:szCs w:val="20"/>
        </w:rPr>
        <w:t>o soukromém životním pojištění,</w:t>
      </w:r>
      <w:r w:rsidR="00002584" w:rsidRPr="004A40DC">
        <w:rPr>
          <w:sz w:val="20"/>
          <w:szCs w:val="20"/>
        </w:rPr>
        <w:t xml:space="preserve"> případně </w:t>
      </w:r>
      <w:r w:rsidRPr="004A40DC">
        <w:rPr>
          <w:sz w:val="20"/>
          <w:szCs w:val="20"/>
        </w:rPr>
        <w:t xml:space="preserve">poslední </w:t>
      </w:r>
      <w:r w:rsidR="005022B8" w:rsidRPr="004A40DC">
        <w:rPr>
          <w:sz w:val="20"/>
          <w:szCs w:val="20"/>
        </w:rPr>
        <w:t>dodat</w:t>
      </w:r>
      <w:r w:rsidRPr="004A40DC">
        <w:rPr>
          <w:sz w:val="20"/>
          <w:szCs w:val="20"/>
        </w:rPr>
        <w:t xml:space="preserve">ek </w:t>
      </w:r>
      <w:r w:rsidR="00002584" w:rsidRPr="004A40DC">
        <w:rPr>
          <w:sz w:val="20"/>
          <w:szCs w:val="20"/>
        </w:rPr>
        <w:t xml:space="preserve">k těmto smlouvám, </w:t>
      </w:r>
      <w:r w:rsidR="005022B8" w:rsidRPr="004A40DC">
        <w:rPr>
          <w:sz w:val="20"/>
          <w:szCs w:val="20"/>
        </w:rPr>
        <w:t>upra</w:t>
      </w:r>
      <w:r w:rsidRPr="004A40DC">
        <w:rPr>
          <w:sz w:val="20"/>
          <w:szCs w:val="20"/>
        </w:rPr>
        <w:t>vující příspěvek zaměstnavatele,</w:t>
      </w:r>
    </w:p>
    <w:p w:rsidR="00002584" w:rsidRPr="004A40DC" w:rsidRDefault="00961FFF" w:rsidP="00002584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4A40DC">
        <w:rPr>
          <w:sz w:val="20"/>
          <w:szCs w:val="20"/>
        </w:rPr>
        <w:t>k</w:t>
      </w:r>
      <w:r w:rsidR="005E43D3" w:rsidRPr="004A40DC">
        <w:rPr>
          <w:sz w:val="20"/>
          <w:szCs w:val="20"/>
        </w:rPr>
        <w:t>opii dokumentu</w:t>
      </w:r>
      <w:r w:rsidR="00974DA9" w:rsidRPr="004A40DC">
        <w:rPr>
          <w:sz w:val="20"/>
          <w:szCs w:val="20"/>
        </w:rPr>
        <w:t>,</w:t>
      </w:r>
      <w:r w:rsidR="005E43D3" w:rsidRPr="004A40DC">
        <w:rPr>
          <w:sz w:val="20"/>
          <w:szCs w:val="20"/>
        </w:rPr>
        <w:t xml:space="preserve"> na kterém pojišťovna uvádí bankovní spojení pro zasílání příspěvků </w:t>
      </w:r>
      <w:r w:rsidR="00002584" w:rsidRPr="004A40DC">
        <w:rPr>
          <w:sz w:val="20"/>
          <w:szCs w:val="20"/>
        </w:rPr>
        <w:t>v</w:t>
      </w:r>
      <w:r w:rsidR="005E43D3" w:rsidRPr="004A40DC">
        <w:rPr>
          <w:sz w:val="20"/>
          <w:szCs w:val="20"/>
        </w:rPr>
        <w:t>ztahujících se k této smlouvě.</w:t>
      </w:r>
    </w:p>
    <w:p w:rsidR="005022B8" w:rsidRPr="004A40DC" w:rsidRDefault="003D2661" w:rsidP="00002584">
      <w:pPr>
        <w:spacing w:line="240" w:lineRule="auto"/>
        <w:jc w:val="both"/>
        <w:rPr>
          <w:b/>
          <w:sz w:val="20"/>
          <w:szCs w:val="20"/>
        </w:rPr>
      </w:pPr>
      <w:r w:rsidRPr="004A40DC">
        <w:rPr>
          <w:b/>
          <w:sz w:val="20"/>
          <w:szCs w:val="20"/>
        </w:rPr>
        <w:t>Z</w:t>
      </w:r>
      <w:r w:rsidR="005022B8" w:rsidRPr="004A40DC">
        <w:rPr>
          <w:b/>
          <w:sz w:val="20"/>
          <w:szCs w:val="20"/>
        </w:rPr>
        <w:t xml:space="preserve">aměstnanec je povinen: </w:t>
      </w:r>
    </w:p>
    <w:p w:rsidR="005022B8" w:rsidRPr="004A40DC" w:rsidRDefault="00961FFF" w:rsidP="00002584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4A40DC">
        <w:rPr>
          <w:sz w:val="20"/>
          <w:szCs w:val="20"/>
        </w:rPr>
        <w:t>j</w:t>
      </w:r>
      <w:r w:rsidR="005022B8" w:rsidRPr="004A40DC">
        <w:rPr>
          <w:sz w:val="20"/>
          <w:szCs w:val="20"/>
        </w:rPr>
        <w:t>akékoliv změny z výše uvedených údajů oznámit zaměstnavateli nejpozději do pě</w:t>
      </w:r>
      <w:r w:rsidRPr="004A40DC">
        <w:rPr>
          <w:sz w:val="20"/>
          <w:szCs w:val="20"/>
        </w:rPr>
        <w:t>ti pracovních dnů ode dne změny,</w:t>
      </w:r>
    </w:p>
    <w:p w:rsidR="005022B8" w:rsidRPr="004A40DC" w:rsidRDefault="00784254" w:rsidP="00002584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4A40DC">
        <w:rPr>
          <w:sz w:val="20"/>
          <w:szCs w:val="20"/>
        </w:rPr>
        <w:t xml:space="preserve">pravidelně </w:t>
      </w:r>
      <w:r w:rsidR="009409B3" w:rsidRPr="004A40DC">
        <w:rPr>
          <w:sz w:val="20"/>
          <w:szCs w:val="20"/>
        </w:rPr>
        <w:t>předkládat</w:t>
      </w:r>
      <w:r w:rsidR="005A4A86" w:rsidRPr="004A40DC">
        <w:rPr>
          <w:sz w:val="20"/>
          <w:szCs w:val="20"/>
        </w:rPr>
        <w:t xml:space="preserve"> vedoucí personálního oddělení roční výkazy o zaplacených příspěvcích na tyto účely vystavené příslušnou bankou (finanční institucí) a to nejpozději do 30.</w:t>
      </w:r>
      <w:r w:rsidR="00974DA9" w:rsidRPr="004A40DC">
        <w:rPr>
          <w:sz w:val="20"/>
          <w:szCs w:val="20"/>
        </w:rPr>
        <w:t xml:space="preserve"> 6</w:t>
      </w:r>
      <w:r w:rsidR="005A4A86" w:rsidRPr="004A40DC">
        <w:rPr>
          <w:sz w:val="20"/>
          <w:szCs w:val="20"/>
        </w:rPr>
        <w:t xml:space="preserve">. následujícího roku za rok minulý. </w:t>
      </w:r>
    </w:p>
    <w:p w:rsidR="003D0F1F" w:rsidRDefault="000A7E98" w:rsidP="00002584">
      <w:pPr>
        <w:jc w:val="both"/>
        <w:rPr>
          <w:rFonts w:asciiTheme="majorHAnsi" w:hAnsiTheme="majorHAnsi"/>
          <w:spacing w:val="20"/>
          <w:szCs w:val="24"/>
        </w:rPr>
      </w:pPr>
      <w:r>
        <w:rPr>
          <w:szCs w:val="24"/>
        </w:rPr>
        <w:br/>
      </w:r>
      <w:r w:rsidR="005A4A86" w:rsidRPr="001560EA">
        <w:rPr>
          <w:b/>
          <w:szCs w:val="24"/>
        </w:rPr>
        <w:t>Vyjádření personálního oddělení:</w:t>
      </w:r>
      <w:r w:rsidR="005A4A86" w:rsidRPr="001560EA">
        <w:rPr>
          <w:szCs w:val="24"/>
        </w:rPr>
        <w:t xml:space="preserve">  </w:t>
      </w:r>
      <w:r w:rsidR="005A4A86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4A86" w:rsidRPr="001560EA">
        <w:rPr>
          <w:spacing w:val="20"/>
          <w:szCs w:val="24"/>
        </w:rPr>
        <w:instrText xml:space="preserve"> FORMCHECKBOX </w:instrText>
      </w:r>
      <w:r w:rsidR="00F16B79">
        <w:rPr>
          <w:spacing w:val="20"/>
          <w:szCs w:val="24"/>
        </w:rPr>
      </w:r>
      <w:r w:rsidR="00F16B79">
        <w:rPr>
          <w:spacing w:val="20"/>
          <w:szCs w:val="24"/>
        </w:rPr>
        <w:fldChar w:fldCharType="separate"/>
      </w:r>
      <w:r w:rsidR="005A4A86" w:rsidRPr="001560EA">
        <w:rPr>
          <w:spacing w:val="20"/>
          <w:szCs w:val="24"/>
        </w:rPr>
        <w:fldChar w:fldCharType="end"/>
      </w:r>
      <w:r w:rsidR="005A4A86" w:rsidRPr="001560EA">
        <w:rPr>
          <w:spacing w:val="20"/>
          <w:szCs w:val="24"/>
        </w:rPr>
        <w:t xml:space="preserve"> </w:t>
      </w:r>
      <w:r w:rsidR="001560EA" w:rsidRPr="00974DA9">
        <w:rPr>
          <w:szCs w:val="24"/>
        </w:rPr>
        <w:t>Splňuje</w:t>
      </w:r>
      <w:r w:rsidR="005A4A86" w:rsidRPr="001560EA">
        <w:rPr>
          <w:rFonts w:asciiTheme="majorHAnsi" w:hAnsiTheme="majorHAnsi"/>
          <w:szCs w:val="24"/>
        </w:rPr>
        <w:t xml:space="preserve">    </w:t>
      </w:r>
      <w:r w:rsidR="005A4A86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4A86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F16B79">
        <w:rPr>
          <w:rFonts w:asciiTheme="majorHAnsi" w:hAnsiTheme="majorHAnsi"/>
          <w:spacing w:val="20"/>
          <w:szCs w:val="24"/>
        </w:rPr>
      </w:r>
      <w:r w:rsidR="00F16B79">
        <w:rPr>
          <w:rFonts w:asciiTheme="majorHAnsi" w:hAnsiTheme="majorHAnsi"/>
          <w:spacing w:val="20"/>
          <w:szCs w:val="24"/>
        </w:rPr>
        <w:fldChar w:fldCharType="separate"/>
      </w:r>
      <w:r w:rsidR="005A4A86" w:rsidRPr="001560EA">
        <w:rPr>
          <w:rFonts w:asciiTheme="majorHAnsi" w:hAnsiTheme="majorHAnsi"/>
          <w:spacing w:val="20"/>
          <w:szCs w:val="24"/>
        </w:rPr>
        <w:fldChar w:fldCharType="end"/>
      </w:r>
      <w:r w:rsidR="005A4A86" w:rsidRPr="001560EA">
        <w:rPr>
          <w:rFonts w:asciiTheme="majorHAnsi" w:hAnsiTheme="majorHAnsi"/>
          <w:spacing w:val="20"/>
          <w:szCs w:val="24"/>
        </w:rPr>
        <w:t xml:space="preserve"> </w:t>
      </w:r>
      <w:r w:rsidR="001560EA" w:rsidRPr="00974DA9">
        <w:rPr>
          <w:szCs w:val="24"/>
        </w:rPr>
        <w:t>Nesplňuje</w:t>
      </w:r>
    </w:p>
    <w:p w:rsidR="003D0F1F" w:rsidRDefault="003D0F1F" w:rsidP="00002584">
      <w:pPr>
        <w:jc w:val="both"/>
        <w:rPr>
          <w:szCs w:val="24"/>
        </w:rPr>
      </w:pPr>
      <w:r>
        <w:rPr>
          <w:szCs w:val="24"/>
        </w:rPr>
        <w:t>Datum začátku pracovního poměru na FSV: ____________</w:t>
      </w:r>
    </w:p>
    <w:p w:rsidR="003D0F1F" w:rsidRPr="001560EA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Koeficient úvazku: __________</w:t>
      </w:r>
    </w:p>
    <w:p w:rsidR="005A4A86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Výše příspěvku: ____________Kč</w:t>
      </w:r>
    </w:p>
    <w:p w:rsidR="005A4A86" w:rsidRPr="001560EA" w:rsidRDefault="005A4A86" w:rsidP="00002584">
      <w:pPr>
        <w:jc w:val="both"/>
        <w:rPr>
          <w:szCs w:val="24"/>
        </w:rPr>
      </w:pPr>
      <w:r w:rsidRPr="001560EA">
        <w:rPr>
          <w:szCs w:val="24"/>
        </w:rPr>
        <w:t>Podpis: ___________________</w:t>
      </w:r>
    </w:p>
    <w:p w:rsidR="005A4A86" w:rsidRPr="001560EA" w:rsidRDefault="005A4A86" w:rsidP="00237F7E">
      <w:pPr>
        <w:spacing w:after="240"/>
        <w:jc w:val="both"/>
        <w:rPr>
          <w:szCs w:val="24"/>
        </w:rPr>
      </w:pPr>
      <w:r w:rsidRPr="001560EA">
        <w:rPr>
          <w:szCs w:val="24"/>
        </w:rPr>
        <w:t>Datum: ___________________</w:t>
      </w:r>
    </w:p>
    <w:p w:rsidR="00422C5D" w:rsidRPr="00151071" w:rsidRDefault="00422C5D" w:rsidP="00237F7E">
      <w:pPr>
        <w:spacing w:before="160"/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:rsidR="00422C5D" w:rsidRPr="00151071" w:rsidRDefault="00422C5D" w:rsidP="00422C5D">
      <w:pPr>
        <w:spacing w:before="120" w:after="0" w:line="240" w:lineRule="auto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:rsidR="00A37040" w:rsidRPr="001560EA" w:rsidRDefault="00A37040" w:rsidP="00002584">
      <w:pPr>
        <w:jc w:val="both"/>
        <w:rPr>
          <w:szCs w:val="24"/>
        </w:rPr>
      </w:pPr>
    </w:p>
    <w:sectPr w:rsidR="00A37040" w:rsidRPr="001560EA" w:rsidSect="00BE5B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B79" w:rsidRDefault="00F16B79" w:rsidP="005A4EF0">
      <w:pPr>
        <w:spacing w:after="0" w:line="240" w:lineRule="auto"/>
      </w:pPr>
      <w:r>
        <w:separator/>
      </w:r>
    </w:p>
  </w:endnote>
  <w:endnote w:type="continuationSeparator" w:id="0">
    <w:p w:rsidR="00F16B79" w:rsidRDefault="00F16B79" w:rsidP="005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B79" w:rsidRDefault="00F16B79" w:rsidP="005A4EF0">
      <w:pPr>
        <w:spacing w:after="0" w:line="240" w:lineRule="auto"/>
      </w:pPr>
      <w:r>
        <w:separator/>
      </w:r>
    </w:p>
  </w:footnote>
  <w:footnote w:type="continuationSeparator" w:id="0">
    <w:p w:rsidR="00F16B79" w:rsidRDefault="00F16B79" w:rsidP="005A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4EF0" w:rsidRDefault="000A7E98">
    <w:pPr>
      <w:pStyle w:val="Zhlav"/>
    </w:pPr>
    <w:r>
      <w:rPr>
        <w:noProof/>
        <w:lang w:eastAsia="cs-CZ"/>
      </w:rPr>
      <w:drawing>
        <wp:inline distT="0" distB="0" distL="0" distR="0" wp14:anchorId="772BBA86" wp14:editId="639F9E43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47A9"/>
    <w:multiLevelType w:val="hybridMultilevel"/>
    <w:tmpl w:val="532C33F2"/>
    <w:lvl w:ilvl="0" w:tplc="ABE4F7F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F8452B"/>
    <w:multiLevelType w:val="hybridMultilevel"/>
    <w:tmpl w:val="97C85A4A"/>
    <w:lvl w:ilvl="0" w:tplc="040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8100BD"/>
    <w:multiLevelType w:val="hybridMultilevel"/>
    <w:tmpl w:val="83A031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13D6B"/>
    <w:multiLevelType w:val="hybridMultilevel"/>
    <w:tmpl w:val="A70633CE"/>
    <w:lvl w:ilvl="0" w:tplc="24CAD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rDWvZ9I/P6NSXNWaIhhzn7NvfjrFqt6Wj7Veb4lss3P6ix1MW5av/bexZtk8oqP/RJoC6SlVWNM1yEmUpbSdng==" w:salt="lzxa9vq5fZVtM7g9MpdRy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D0"/>
    <w:rsid w:val="00002584"/>
    <w:rsid w:val="000165D9"/>
    <w:rsid w:val="000249C5"/>
    <w:rsid w:val="000A7E98"/>
    <w:rsid w:val="001276AC"/>
    <w:rsid w:val="00132B15"/>
    <w:rsid w:val="001560EA"/>
    <w:rsid w:val="001B7D3A"/>
    <w:rsid w:val="001D26BC"/>
    <w:rsid w:val="001E605E"/>
    <w:rsid w:val="0021655C"/>
    <w:rsid w:val="00237F7E"/>
    <w:rsid w:val="0024373E"/>
    <w:rsid w:val="00357DD5"/>
    <w:rsid w:val="003D0F1F"/>
    <w:rsid w:val="003D2661"/>
    <w:rsid w:val="003F3D2F"/>
    <w:rsid w:val="00421E5F"/>
    <w:rsid w:val="00422C5D"/>
    <w:rsid w:val="00425C85"/>
    <w:rsid w:val="004A40DC"/>
    <w:rsid w:val="004D720E"/>
    <w:rsid w:val="005022B8"/>
    <w:rsid w:val="00553FC9"/>
    <w:rsid w:val="005544FC"/>
    <w:rsid w:val="0058145A"/>
    <w:rsid w:val="00581522"/>
    <w:rsid w:val="005A4A86"/>
    <w:rsid w:val="005A4EF0"/>
    <w:rsid w:val="005E43D3"/>
    <w:rsid w:val="006341B8"/>
    <w:rsid w:val="00683B5C"/>
    <w:rsid w:val="00686420"/>
    <w:rsid w:val="00706A60"/>
    <w:rsid w:val="00741726"/>
    <w:rsid w:val="00784254"/>
    <w:rsid w:val="008B3422"/>
    <w:rsid w:val="009409B3"/>
    <w:rsid w:val="00961FFF"/>
    <w:rsid w:val="00974DA9"/>
    <w:rsid w:val="009A2CE7"/>
    <w:rsid w:val="00A37040"/>
    <w:rsid w:val="00A60599"/>
    <w:rsid w:val="00A73D40"/>
    <w:rsid w:val="00AC77AB"/>
    <w:rsid w:val="00B01CD0"/>
    <w:rsid w:val="00BC17AB"/>
    <w:rsid w:val="00BE5B93"/>
    <w:rsid w:val="00D029F4"/>
    <w:rsid w:val="00D20EC7"/>
    <w:rsid w:val="00D31064"/>
    <w:rsid w:val="00E458CA"/>
    <w:rsid w:val="00E7392C"/>
    <w:rsid w:val="00E964CF"/>
    <w:rsid w:val="00F026AA"/>
    <w:rsid w:val="00F16B79"/>
    <w:rsid w:val="00F35F2E"/>
    <w:rsid w:val="00F63CEF"/>
    <w:rsid w:val="00F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FDCE4"/>
  <w15:docId w15:val="{15183D1D-0960-4A42-BB08-590D4C5F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EF0"/>
  </w:style>
  <w:style w:type="paragraph" w:styleId="Zpat">
    <w:name w:val="footer"/>
    <w:basedOn w:val="Normln"/>
    <w:link w:val="Zpat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EF0"/>
  </w:style>
  <w:style w:type="paragraph" w:styleId="Odstavecseseznamem">
    <w:name w:val="List Paragraph"/>
    <w:basedOn w:val="Normln"/>
    <w:uiPriority w:val="34"/>
    <w:qFormat/>
    <w:rsid w:val="005A4E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oskytnuti&#769;%20pr&#780;i&#769;spe&#780;vku%20ze%20socia&#769;lni&#769;ho%20fondu_pojis&#780;te&#780;ni&#769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273C-7913-8F4E-9D81-B75DC51E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Žádost o poskytnutí příspěvku ze sociálního fondu_pojištění.dotx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2018-12-12T08:36:00Z</cp:lastPrinted>
  <dcterms:created xsi:type="dcterms:W3CDTF">2022-10-05T12:10:00Z</dcterms:created>
  <dcterms:modified xsi:type="dcterms:W3CDTF">2022-10-05T12:11:00Z</dcterms:modified>
</cp:coreProperties>
</file>